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EAF13" w14:textId="75BE843B" w:rsidR="0066425F" w:rsidRPr="0066425F" w:rsidRDefault="0066425F" w:rsidP="005D62DD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66425F">
        <w:rPr>
          <w:rFonts w:ascii="Times New Roman" w:hAnsi="Times New Roman" w:cs="Times New Roman"/>
          <w:b/>
          <w:noProof/>
          <w:szCs w:val="20"/>
        </w:rPr>
        <w:drawing>
          <wp:inline distT="0" distB="0" distL="0" distR="0" wp14:anchorId="28E3BD07" wp14:editId="2E66FD0C">
            <wp:extent cx="2650921" cy="7830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ett_Horizontal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86" cy="78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676C6" w14:textId="77777777" w:rsidR="0066425F" w:rsidRPr="0066425F" w:rsidRDefault="0066425F" w:rsidP="005D62DD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</w:p>
    <w:p w14:paraId="268048AA" w14:textId="5B15CA8F" w:rsidR="00E144A9" w:rsidRPr="0066425F" w:rsidRDefault="0066425F" w:rsidP="005D62DD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  <w:r w:rsidRPr="0066425F">
        <w:rPr>
          <w:rFonts w:ascii="Times New Roman" w:hAnsi="Times New Roman" w:cs="Times New Roman"/>
          <w:b/>
          <w:szCs w:val="20"/>
        </w:rPr>
        <w:t xml:space="preserve"> </w:t>
      </w:r>
      <w:r w:rsidR="00C0525C" w:rsidRPr="0066425F">
        <w:rPr>
          <w:rFonts w:ascii="Times New Roman" w:hAnsi="Times New Roman" w:cs="Times New Roman"/>
          <w:b/>
          <w:szCs w:val="20"/>
        </w:rPr>
        <w:t xml:space="preserve">The </w:t>
      </w:r>
      <w:r w:rsidR="00CE38CF" w:rsidRPr="0066425F">
        <w:rPr>
          <w:rFonts w:ascii="Times New Roman" w:hAnsi="Times New Roman" w:cs="Times New Roman"/>
          <w:b/>
          <w:szCs w:val="20"/>
        </w:rPr>
        <w:t>Big Idea Competition</w:t>
      </w:r>
    </w:p>
    <w:p w14:paraId="2270638C" w14:textId="77777777" w:rsidR="00E80F91" w:rsidRPr="0066425F" w:rsidRDefault="00E80F91" w:rsidP="00CB2855">
      <w:pPr>
        <w:pStyle w:val="NoSpacing"/>
        <w:rPr>
          <w:rFonts w:ascii="Times New Roman" w:hAnsi="Times New Roman" w:cs="Times New Roman"/>
          <w:szCs w:val="20"/>
        </w:rPr>
      </w:pPr>
    </w:p>
    <w:p w14:paraId="6791928D" w14:textId="77777777" w:rsidR="003B2249" w:rsidRDefault="009D3519" w:rsidP="00CB2855">
      <w:pPr>
        <w:pStyle w:val="NoSpacing"/>
        <w:rPr>
          <w:rFonts w:ascii="Times New Roman" w:hAnsi="Times New Roman" w:cs="Times New Roman"/>
          <w:szCs w:val="20"/>
        </w:rPr>
      </w:pPr>
      <w:r w:rsidRPr="0066425F">
        <w:rPr>
          <w:rFonts w:ascii="Times New Roman" w:hAnsi="Times New Roman" w:cs="Times New Roman"/>
          <w:szCs w:val="20"/>
        </w:rPr>
        <w:t>Averett University’s faculty, staff and students historically have sparked new and creative initiatives that have helped propel the University forward. T</w:t>
      </w:r>
      <w:r w:rsidR="00E30C60" w:rsidRPr="0066425F">
        <w:rPr>
          <w:rFonts w:ascii="Times New Roman" w:hAnsi="Times New Roman" w:cs="Times New Roman"/>
          <w:szCs w:val="20"/>
        </w:rPr>
        <w:t>o continue to encourage and reward an innovative spirit across our campus, t</w:t>
      </w:r>
      <w:r w:rsidR="002D6499" w:rsidRPr="0066425F">
        <w:rPr>
          <w:rFonts w:ascii="Times New Roman" w:hAnsi="Times New Roman" w:cs="Times New Roman"/>
          <w:szCs w:val="20"/>
        </w:rPr>
        <w:t xml:space="preserve">he Board of Trustees has announced </w:t>
      </w:r>
      <w:r w:rsidR="003B2249">
        <w:rPr>
          <w:rFonts w:ascii="Times New Roman" w:hAnsi="Times New Roman" w:cs="Times New Roman"/>
          <w:szCs w:val="20"/>
        </w:rPr>
        <w:t>t</w:t>
      </w:r>
      <w:r w:rsidR="00C0525C" w:rsidRPr="0066425F">
        <w:rPr>
          <w:rFonts w:ascii="Times New Roman" w:hAnsi="Times New Roman" w:cs="Times New Roman"/>
          <w:szCs w:val="20"/>
        </w:rPr>
        <w:t xml:space="preserve">he </w:t>
      </w:r>
      <w:r w:rsidR="00391B9C">
        <w:rPr>
          <w:rFonts w:ascii="Times New Roman" w:hAnsi="Times New Roman" w:cs="Times New Roman"/>
          <w:szCs w:val="20"/>
        </w:rPr>
        <w:t>Big Idea C</w:t>
      </w:r>
      <w:r w:rsidR="002D6499" w:rsidRPr="0066425F">
        <w:rPr>
          <w:rFonts w:ascii="Times New Roman" w:hAnsi="Times New Roman" w:cs="Times New Roman"/>
          <w:szCs w:val="20"/>
        </w:rPr>
        <w:t>ompetition</w:t>
      </w:r>
      <w:r w:rsidR="003B2249">
        <w:rPr>
          <w:rFonts w:ascii="Times New Roman" w:hAnsi="Times New Roman" w:cs="Times New Roman"/>
          <w:szCs w:val="20"/>
        </w:rPr>
        <w:t>.</w:t>
      </w:r>
    </w:p>
    <w:p w14:paraId="3E6AD2AF" w14:textId="77777777" w:rsidR="003B2249" w:rsidRDefault="003B2249" w:rsidP="00CB2855">
      <w:pPr>
        <w:pStyle w:val="NoSpacing"/>
        <w:rPr>
          <w:rFonts w:ascii="Times New Roman" w:hAnsi="Times New Roman" w:cs="Times New Roman"/>
          <w:szCs w:val="20"/>
        </w:rPr>
      </w:pPr>
    </w:p>
    <w:p w14:paraId="3FC1247E" w14:textId="5DEE9342" w:rsidR="00D11196" w:rsidRPr="0066425F" w:rsidRDefault="003B2249" w:rsidP="00CB2855">
      <w:pPr>
        <w:pStyle w:val="NoSpacing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All</w:t>
      </w:r>
      <w:r w:rsidR="002D6499" w:rsidRPr="0066425F">
        <w:rPr>
          <w:rFonts w:ascii="Times New Roman" w:hAnsi="Times New Roman" w:cs="Times New Roman"/>
          <w:szCs w:val="20"/>
        </w:rPr>
        <w:t xml:space="preserve"> Averett</w:t>
      </w:r>
      <w:r w:rsidR="009D3519" w:rsidRPr="0066425F">
        <w:rPr>
          <w:rFonts w:ascii="Times New Roman" w:hAnsi="Times New Roman" w:cs="Times New Roman"/>
          <w:szCs w:val="20"/>
        </w:rPr>
        <w:t>’s</w:t>
      </w:r>
      <w:r w:rsidR="002D6499" w:rsidRPr="0066425F">
        <w:rPr>
          <w:rFonts w:ascii="Times New Roman" w:hAnsi="Times New Roman" w:cs="Times New Roman"/>
          <w:szCs w:val="20"/>
        </w:rPr>
        <w:t xml:space="preserve"> faculty, staff and students </w:t>
      </w:r>
      <w:r w:rsidR="009D3519" w:rsidRPr="0066425F">
        <w:rPr>
          <w:rFonts w:ascii="Times New Roman" w:hAnsi="Times New Roman" w:cs="Times New Roman"/>
          <w:szCs w:val="20"/>
        </w:rPr>
        <w:t>are</w:t>
      </w:r>
      <w:r w:rsidR="00391B9C">
        <w:rPr>
          <w:rFonts w:ascii="Times New Roman" w:hAnsi="Times New Roman" w:cs="Times New Roman"/>
          <w:szCs w:val="20"/>
        </w:rPr>
        <w:t xml:space="preserve"> invited to participate</w:t>
      </w:r>
      <w:r>
        <w:rPr>
          <w:rFonts w:ascii="Times New Roman" w:hAnsi="Times New Roman" w:cs="Times New Roman"/>
          <w:szCs w:val="20"/>
        </w:rPr>
        <w:t xml:space="preserve"> by</w:t>
      </w:r>
      <w:r w:rsidR="00B95FA1" w:rsidRPr="0066425F">
        <w:rPr>
          <w:rFonts w:ascii="Times New Roman" w:hAnsi="Times New Roman" w:cs="Times New Roman"/>
          <w:szCs w:val="20"/>
        </w:rPr>
        <w:t xml:space="preserve"> soliciting proposals </w:t>
      </w:r>
      <w:r w:rsidR="000A4ADC" w:rsidRPr="0066425F">
        <w:rPr>
          <w:rFonts w:ascii="Times New Roman" w:hAnsi="Times New Roman" w:cs="Times New Roman"/>
          <w:szCs w:val="20"/>
        </w:rPr>
        <w:t xml:space="preserve">for ideas </w:t>
      </w:r>
      <w:r w:rsidR="00B95FA1" w:rsidRPr="0066425F">
        <w:rPr>
          <w:rFonts w:ascii="Times New Roman" w:hAnsi="Times New Roman" w:cs="Times New Roman"/>
          <w:szCs w:val="20"/>
        </w:rPr>
        <w:t xml:space="preserve">that are </w:t>
      </w:r>
      <w:r w:rsidR="009D3519" w:rsidRPr="0066425F">
        <w:rPr>
          <w:rFonts w:ascii="Times New Roman" w:hAnsi="Times New Roman" w:cs="Times New Roman"/>
          <w:szCs w:val="20"/>
        </w:rPr>
        <w:t xml:space="preserve">both </w:t>
      </w:r>
      <w:r w:rsidR="00B95FA1" w:rsidRPr="0066425F">
        <w:rPr>
          <w:rFonts w:ascii="Times New Roman" w:hAnsi="Times New Roman" w:cs="Times New Roman"/>
          <w:szCs w:val="20"/>
        </w:rPr>
        <w:t xml:space="preserve">innovative and consistent with the University’s mission, vision and values, and </w:t>
      </w:r>
      <w:r w:rsidR="004A39A2" w:rsidRPr="0066425F">
        <w:rPr>
          <w:rFonts w:ascii="Times New Roman" w:hAnsi="Times New Roman" w:cs="Times New Roman"/>
          <w:szCs w:val="20"/>
        </w:rPr>
        <w:t>advance</w:t>
      </w:r>
      <w:r w:rsidR="00B95FA1" w:rsidRPr="0066425F">
        <w:rPr>
          <w:rFonts w:ascii="Times New Roman" w:hAnsi="Times New Roman" w:cs="Times New Roman"/>
          <w:szCs w:val="20"/>
        </w:rPr>
        <w:t xml:space="preserve"> the </w:t>
      </w:r>
      <w:r w:rsidR="00E80F91" w:rsidRPr="0066425F">
        <w:rPr>
          <w:rFonts w:ascii="Times New Roman" w:hAnsi="Times New Roman" w:cs="Times New Roman"/>
          <w:szCs w:val="20"/>
        </w:rPr>
        <w:t xml:space="preserve">Averett 2020 </w:t>
      </w:r>
      <w:r w:rsidR="00B95FA1" w:rsidRPr="0066425F">
        <w:rPr>
          <w:rFonts w:ascii="Times New Roman" w:hAnsi="Times New Roman" w:cs="Times New Roman"/>
          <w:szCs w:val="20"/>
        </w:rPr>
        <w:t xml:space="preserve">strategic plan. </w:t>
      </w:r>
      <w:r w:rsidR="0073446D" w:rsidRPr="0066425F">
        <w:rPr>
          <w:rFonts w:ascii="Times New Roman" w:hAnsi="Times New Roman" w:cs="Times New Roman"/>
          <w:szCs w:val="20"/>
        </w:rPr>
        <w:t xml:space="preserve">To participate in </w:t>
      </w:r>
      <w:r w:rsidR="0066425F">
        <w:rPr>
          <w:rFonts w:ascii="Times New Roman" w:hAnsi="Times New Roman" w:cs="Times New Roman"/>
          <w:szCs w:val="20"/>
        </w:rPr>
        <w:t>t</w:t>
      </w:r>
      <w:r w:rsidR="003F4AB9" w:rsidRPr="0066425F">
        <w:rPr>
          <w:rFonts w:ascii="Times New Roman" w:hAnsi="Times New Roman" w:cs="Times New Roman"/>
          <w:szCs w:val="20"/>
        </w:rPr>
        <w:t xml:space="preserve">he </w:t>
      </w:r>
      <w:r w:rsidR="0073446D" w:rsidRPr="0066425F">
        <w:rPr>
          <w:rFonts w:ascii="Times New Roman" w:hAnsi="Times New Roman" w:cs="Times New Roman"/>
          <w:szCs w:val="20"/>
        </w:rPr>
        <w:t>Big Idea</w:t>
      </w:r>
      <w:r w:rsidR="0066425F">
        <w:rPr>
          <w:rFonts w:ascii="Times New Roman" w:hAnsi="Times New Roman" w:cs="Times New Roman"/>
          <w:szCs w:val="20"/>
        </w:rPr>
        <w:t xml:space="preserve"> C</w:t>
      </w:r>
      <w:r w:rsidR="00872C9D" w:rsidRPr="0066425F">
        <w:rPr>
          <w:rFonts w:ascii="Times New Roman" w:hAnsi="Times New Roman" w:cs="Times New Roman"/>
          <w:szCs w:val="20"/>
        </w:rPr>
        <w:t xml:space="preserve">ompetition, please submit a completed </w:t>
      </w:r>
      <w:r w:rsidR="00A81CBF" w:rsidRPr="0066425F">
        <w:rPr>
          <w:rFonts w:ascii="Times New Roman" w:hAnsi="Times New Roman" w:cs="Times New Roman"/>
          <w:szCs w:val="20"/>
        </w:rPr>
        <w:t>pr</w:t>
      </w:r>
      <w:r w:rsidR="009D3519" w:rsidRPr="0066425F">
        <w:rPr>
          <w:rFonts w:ascii="Times New Roman" w:hAnsi="Times New Roman" w:cs="Times New Roman"/>
          <w:szCs w:val="20"/>
        </w:rPr>
        <w:t xml:space="preserve">oposal </w:t>
      </w:r>
      <w:r w:rsidR="00872C9D" w:rsidRPr="0066425F">
        <w:rPr>
          <w:rFonts w:ascii="Times New Roman" w:hAnsi="Times New Roman" w:cs="Times New Roman"/>
          <w:szCs w:val="20"/>
        </w:rPr>
        <w:t>form (below)</w:t>
      </w:r>
      <w:r w:rsidR="00A81CBF" w:rsidRPr="0066425F">
        <w:rPr>
          <w:rFonts w:ascii="Times New Roman" w:hAnsi="Times New Roman" w:cs="Times New Roman"/>
          <w:szCs w:val="20"/>
        </w:rPr>
        <w:t xml:space="preserve"> and email it to</w:t>
      </w:r>
      <w:r w:rsidR="00872C9D" w:rsidRPr="0066425F">
        <w:rPr>
          <w:rFonts w:ascii="Times New Roman" w:hAnsi="Times New Roman" w:cs="Times New Roman"/>
          <w:szCs w:val="20"/>
        </w:rPr>
        <w:t xml:space="preserve"> </w:t>
      </w:r>
      <w:r w:rsidR="00A81CBF" w:rsidRPr="0066425F">
        <w:rPr>
          <w:rFonts w:ascii="Times New Roman" w:hAnsi="Times New Roman" w:cs="Times New Roman"/>
          <w:szCs w:val="20"/>
        </w:rPr>
        <w:t>Executive Vice President Charles Harris at</w:t>
      </w:r>
      <w:r w:rsidR="004D6B49" w:rsidRPr="0066425F">
        <w:rPr>
          <w:rFonts w:ascii="Times New Roman" w:hAnsi="Times New Roman" w:cs="Times New Roman"/>
          <w:szCs w:val="20"/>
        </w:rPr>
        <w:t xml:space="preserve"> </w:t>
      </w:r>
      <w:hyperlink r:id="rId12" w:history="1">
        <w:r w:rsidR="004D6B49" w:rsidRPr="0066425F">
          <w:rPr>
            <w:rStyle w:val="Hyperlink"/>
            <w:rFonts w:ascii="Times New Roman" w:hAnsi="Times New Roman" w:cs="Times New Roman"/>
            <w:szCs w:val="20"/>
          </w:rPr>
          <w:t>csharris@averett.edu</w:t>
        </w:r>
      </w:hyperlink>
      <w:r w:rsidR="004D6B49" w:rsidRPr="0066425F">
        <w:rPr>
          <w:rFonts w:ascii="Times New Roman" w:hAnsi="Times New Roman" w:cs="Times New Roman"/>
          <w:szCs w:val="20"/>
        </w:rPr>
        <w:t xml:space="preserve"> by Friday, </w:t>
      </w:r>
      <w:r w:rsidR="00391B9C">
        <w:rPr>
          <w:rFonts w:ascii="Times New Roman" w:hAnsi="Times New Roman" w:cs="Times New Roman"/>
          <w:szCs w:val="20"/>
        </w:rPr>
        <w:t>Apr. 5</w:t>
      </w:r>
      <w:r w:rsidR="00A81CBF" w:rsidRPr="0066425F">
        <w:rPr>
          <w:rFonts w:ascii="Times New Roman" w:hAnsi="Times New Roman" w:cs="Times New Roman"/>
          <w:szCs w:val="20"/>
        </w:rPr>
        <w:t>, 2019</w:t>
      </w:r>
      <w:r w:rsidR="00872C9D" w:rsidRPr="0066425F">
        <w:rPr>
          <w:rFonts w:ascii="Times New Roman" w:hAnsi="Times New Roman" w:cs="Times New Roman"/>
          <w:szCs w:val="20"/>
        </w:rPr>
        <w:t xml:space="preserve">. A panel will then review all </w:t>
      </w:r>
      <w:r w:rsidR="00C0525C" w:rsidRPr="0066425F">
        <w:rPr>
          <w:rFonts w:ascii="Times New Roman" w:hAnsi="Times New Roman" w:cs="Times New Roman"/>
          <w:szCs w:val="20"/>
        </w:rPr>
        <w:t xml:space="preserve">submitted </w:t>
      </w:r>
      <w:r w:rsidR="00872C9D" w:rsidRPr="0066425F">
        <w:rPr>
          <w:rFonts w:ascii="Times New Roman" w:hAnsi="Times New Roman" w:cs="Times New Roman"/>
          <w:szCs w:val="20"/>
        </w:rPr>
        <w:t xml:space="preserve">proposals, and </w:t>
      </w:r>
      <w:r w:rsidR="00391B9C">
        <w:rPr>
          <w:rFonts w:ascii="Times New Roman" w:hAnsi="Times New Roman" w:cs="Times New Roman"/>
          <w:szCs w:val="20"/>
        </w:rPr>
        <w:t xml:space="preserve">you </w:t>
      </w:r>
      <w:r w:rsidR="00872C9D" w:rsidRPr="0066425F">
        <w:rPr>
          <w:rFonts w:ascii="Times New Roman" w:hAnsi="Times New Roman" w:cs="Times New Roman"/>
          <w:szCs w:val="20"/>
        </w:rPr>
        <w:t>will be notified of the status of your proposal</w:t>
      </w:r>
      <w:r w:rsidR="00A81CBF" w:rsidRPr="0066425F">
        <w:rPr>
          <w:rFonts w:ascii="Times New Roman" w:hAnsi="Times New Roman" w:cs="Times New Roman"/>
          <w:szCs w:val="20"/>
        </w:rPr>
        <w:t>. T</w:t>
      </w:r>
      <w:r w:rsidR="004D6B49" w:rsidRPr="0066425F">
        <w:rPr>
          <w:rFonts w:ascii="Times New Roman" w:hAnsi="Times New Roman" w:cs="Times New Roman"/>
          <w:szCs w:val="20"/>
        </w:rPr>
        <w:t xml:space="preserve">hose selected to advance will </w:t>
      </w:r>
      <w:r w:rsidR="00A81CBF" w:rsidRPr="0066425F">
        <w:rPr>
          <w:rFonts w:ascii="Times New Roman" w:hAnsi="Times New Roman" w:cs="Times New Roman"/>
          <w:szCs w:val="20"/>
        </w:rPr>
        <w:t>present before the Board of Trustees at the s</w:t>
      </w:r>
      <w:r w:rsidR="004D6B49" w:rsidRPr="0066425F">
        <w:rPr>
          <w:rFonts w:ascii="Times New Roman" w:hAnsi="Times New Roman" w:cs="Times New Roman"/>
          <w:szCs w:val="20"/>
        </w:rPr>
        <w:t>pring 2019 meeting</w:t>
      </w:r>
      <w:r w:rsidR="00A81CBF" w:rsidRPr="0066425F">
        <w:rPr>
          <w:rFonts w:ascii="Times New Roman" w:hAnsi="Times New Roman" w:cs="Times New Roman"/>
          <w:szCs w:val="20"/>
        </w:rPr>
        <w:t xml:space="preserve"> on Friday, Apr.</w:t>
      </w:r>
      <w:r w:rsidR="004D6B49" w:rsidRPr="0066425F">
        <w:rPr>
          <w:rFonts w:ascii="Times New Roman" w:hAnsi="Times New Roman" w:cs="Times New Roman"/>
          <w:szCs w:val="20"/>
        </w:rPr>
        <w:t xml:space="preserve"> 26.</w:t>
      </w:r>
      <w:r w:rsidR="00872C9D" w:rsidRPr="0066425F">
        <w:rPr>
          <w:rFonts w:ascii="Times New Roman" w:hAnsi="Times New Roman" w:cs="Times New Roman"/>
          <w:szCs w:val="20"/>
        </w:rPr>
        <w:t xml:space="preserve"> </w:t>
      </w:r>
      <w:r w:rsidR="00C0525C" w:rsidRPr="0066425F">
        <w:rPr>
          <w:rFonts w:ascii="Times New Roman" w:hAnsi="Times New Roman" w:cs="Times New Roman"/>
          <w:szCs w:val="20"/>
        </w:rPr>
        <w:t>T</w:t>
      </w:r>
      <w:r w:rsidR="00D11196" w:rsidRPr="0066425F">
        <w:rPr>
          <w:rFonts w:ascii="Times New Roman" w:hAnsi="Times New Roman" w:cs="Times New Roman"/>
          <w:szCs w:val="20"/>
        </w:rPr>
        <w:t xml:space="preserve">he top three accepted proposals will </w:t>
      </w:r>
      <w:r w:rsidR="0073446D" w:rsidRPr="0066425F">
        <w:rPr>
          <w:rFonts w:ascii="Times New Roman" w:hAnsi="Times New Roman" w:cs="Times New Roman"/>
          <w:szCs w:val="20"/>
        </w:rPr>
        <w:t xml:space="preserve">be awarded a cash </w:t>
      </w:r>
      <w:r w:rsidR="004D6B49" w:rsidRPr="0066425F">
        <w:rPr>
          <w:rFonts w:ascii="Times New Roman" w:hAnsi="Times New Roman" w:cs="Times New Roman"/>
          <w:szCs w:val="20"/>
        </w:rPr>
        <w:t>reward ranging from $1,000 to $1,500 to $2,000.</w:t>
      </w:r>
    </w:p>
    <w:p w14:paraId="6FA1C8B7" w14:textId="77777777" w:rsidR="00CB2855" w:rsidRPr="0066425F" w:rsidRDefault="00CB2855" w:rsidP="00CB2855">
      <w:pPr>
        <w:pStyle w:val="NoSpacing"/>
        <w:rPr>
          <w:rFonts w:ascii="Times New Roman" w:hAnsi="Times New Roman" w:cs="Times New Roman"/>
          <w:b/>
          <w:szCs w:val="20"/>
        </w:rPr>
      </w:pPr>
    </w:p>
    <w:p w14:paraId="2C9E179B" w14:textId="77777777" w:rsidR="00693500" w:rsidRPr="0066425F" w:rsidRDefault="00A12CA6" w:rsidP="00693500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  <w:r w:rsidRPr="0066425F">
        <w:rPr>
          <w:rFonts w:ascii="Times New Roman" w:hAnsi="Times New Roman" w:cs="Times New Roman"/>
          <w:b/>
          <w:szCs w:val="20"/>
        </w:rPr>
        <w:t>Proposal</w:t>
      </w:r>
      <w:r w:rsidR="003F4AB9" w:rsidRPr="0066425F">
        <w:rPr>
          <w:rFonts w:ascii="Times New Roman" w:hAnsi="Times New Roman" w:cs="Times New Roman"/>
          <w:b/>
          <w:szCs w:val="20"/>
        </w:rPr>
        <w:t xml:space="preserve"> for</w:t>
      </w:r>
    </w:p>
    <w:p w14:paraId="47FC6A5A" w14:textId="77777777" w:rsidR="003F4AB9" w:rsidRPr="0066425F" w:rsidRDefault="003F4AB9" w:rsidP="00693500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  <w:r w:rsidRPr="0066425F">
        <w:rPr>
          <w:rFonts w:ascii="Times New Roman" w:hAnsi="Times New Roman" w:cs="Times New Roman"/>
          <w:b/>
          <w:szCs w:val="20"/>
        </w:rPr>
        <w:t>The Big Idea</w:t>
      </w:r>
    </w:p>
    <w:p w14:paraId="3988DEC1" w14:textId="77777777" w:rsidR="00693500" w:rsidRPr="0066425F" w:rsidRDefault="00693500" w:rsidP="00693500">
      <w:pPr>
        <w:pStyle w:val="NoSpacing"/>
        <w:jc w:val="both"/>
        <w:rPr>
          <w:rFonts w:ascii="Times New Roman" w:hAnsi="Times New Roman" w:cs="Times New Roman"/>
          <w:szCs w:val="20"/>
        </w:rPr>
      </w:pPr>
    </w:p>
    <w:p w14:paraId="52D666B5" w14:textId="77777777" w:rsidR="00455ABB" w:rsidRPr="0066425F" w:rsidRDefault="00137856" w:rsidP="00455AB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t xml:space="preserve">Please provide a </w:t>
      </w:r>
      <w:r w:rsidR="00A543FA" w:rsidRPr="0066425F">
        <w:rPr>
          <w:rFonts w:ascii="Times New Roman" w:hAnsi="Times New Roman" w:cs="Times New Roman"/>
          <w:sz w:val="20"/>
          <w:szCs w:val="20"/>
        </w:rPr>
        <w:t>proposed title for the program/initiative</w:t>
      </w:r>
      <w:r w:rsidR="00293F1F" w:rsidRPr="0066425F">
        <w:rPr>
          <w:rFonts w:ascii="Times New Roman" w:hAnsi="Times New Roman" w:cs="Times New Roman"/>
          <w:sz w:val="20"/>
          <w:szCs w:val="20"/>
        </w:rPr>
        <w:t>.</w:t>
      </w:r>
    </w:p>
    <w:p w14:paraId="062F0A5E" w14:textId="77777777" w:rsidR="00693500" w:rsidRPr="0066425F" w:rsidRDefault="00A926D9" w:rsidP="0069350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B7C1480" wp14:editId="622B6EF4">
                <wp:extent cx="5915025" cy="257175"/>
                <wp:effectExtent l="38100" t="38100" r="123825" b="1238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DA0409" w14:textId="77777777" w:rsidR="00A926D9" w:rsidRPr="00693500" w:rsidRDefault="00A926D9" w:rsidP="00A926D9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7C1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">
                <v:shadow on="t" color="black" opacity="26214f" origin="-.5,-.5" offset=".74836mm,.74836mm"/>
                <v:textbox>
                  <w:txbxContent>
                    <w:p w14:paraId="47DA0409" w14:textId="77777777" w:rsidR="00A926D9" w:rsidRPr="00693500" w:rsidRDefault="00A926D9" w:rsidP="00A926D9">
                      <w:pPr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AD7F1B" w14:textId="77777777" w:rsidR="00FF37E6" w:rsidRPr="0066425F" w:rsidRDefault="00FF37E6" w:rsidP="006935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BF2092B" w14:textId="77777777" w:rsidR="003F4AB9" w:rsidRPr="0066425F" w:rsidRDefault="0084205C" w:rsidP="003F4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t>In 200 words or less, describe how the program/initiative advances the mission and strategic goals of the University. Also p</w:t>
      </w:r>
      <w:r w:rsidR="003F4AB9" w:rsidRPr="0066425F">
        <w:rPr>
          <w:rFonts w:ascii="Times New Roman" w:hAnsi="Times New Roman" w:cs="Times New Roman"/>
          <w:sz w:val="20"/>
          <w:szCs w:val="20"/>
        </w:rPr>
        <w:t>lease provide a preliminary timeline for implementation that would complete your project within 18 months</w:t>
      </w:r>
      <w:r w:rsidRPr="0066425F">
        <w:rPr>
          <w:rFonts w:ascii="Times New Roman" w:hAnsi="Times New Roman" w:cs="Times New Roman"/>
          <w:sz w:val="20"/>
          <w:szCs w:val="20"/>
        </w:rPr>
        <w:t>.</w:t>
      </w:r>
    </w:p>
    <w:p w14:paraId="0F56B913" w14:textId="77777777" w:rsidR="00FF37E6" w:rsidRPr="0066425F" w:rsidRDefault="00A926D9" w:rsidP="00FF37E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74C7B9B" wp14:editId="0C2EB18B">
                <wp:extent cx="5915025" cy="257175"/>
                <wp:effectExtent l="38100" t="38100" r="123825" b="12382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6CFC4A0" w14:textId="77777777" w:rsidR="00A926D9" w:rsidRPr="00693500" w:rsidRDefault="00A926D9" w:rsidP="00A926D9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C7B9B" id="_x0000_s1027" type="#_x0000_t202" style="width:465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">
                <v:shadow on="t" color="black" opacity="26214f" origin="-.5,-.5" offset=".74836mm,.74836mm"/>
                <v:textbox>
                  <w:txbxContent>
                    <w:p w14:paraId="66CFC4A0" w14:textId="77777777" w:rsidR="00A926D9" w:rsidRPr="00693500" w:rsidRDefault="00A926D9" w:rsidP="00A926D9">
                      <w:pPr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06CA86" w14:textId="77777777" w:rsidR="00FF37E6" w:rsidRPr="0066425F" w:rsidRDefault="00FF37E6" w:rsidP="006935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942822" w14:textId="77777777" w:rsidR="00693500" w:rsidRPr="0066425F" w:rsidRDefault="00693500" w:rsidP="001378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t xml:space="preserve">What are </w:t>
      </w:r>
      <w:r w:rsidR="006C4589" w:rsidRPr="0066425F">
        <w:rPr>
          <w:rFonts w:ascii="Times New Roman" w:hAnsi="Times New Roman" w:cs="Times New Roman"/>
          <w:sz w:val="20"/>
          <w:szCs w:val="20"/>
        </w:rPr>
        <w:t>the</w:t>
      </w:r>
      <w:r w:rsidR="00305EE9" w:rsidRPr="0066425F">
        <w:rPr>
          <w:rFonts w:ascii="Times New Roman" w:hAnsi="Times New Roman" w:cs="Times New Roman"/>
          <w:sz w:val="20"/>
          <w:szCs w:val="20"/>
        </w:rPr>
        <w:t xml:space="preserve"> </w:t>
      </w:r>
      <w:r w:rsidRPr="0066425F">
        <w:rPr>
          <w:rFonts w:ascii="Times New Roman" w:hAnsi="Times New Roman" w:cs="Times New Roman"/>
          <w:sz w:val="20"/>
          <w:szCs w:val="20"/>
        </w:rPr>
        <w:t>g</w:t>
      </w:r>
      <w:r w:rsidR="001D3B6A" w:rsidRPr="0066425F">
        <w:rPr>
          <w:rFonts w:ascii="Times New Roman" w:hAnsi="Times New Roman" w:cs="Times New Roman"/>
          <w:sz w:val="20"/>
          <w:szCs w:val="20"/>
        </w:rPr>
        <w:t>oals</w:t>
      </w:r>
      <w:r w:rsidR="006B24E7" w:rsidRPr="0066425F">
        <w:rPr>
          <w:rFonts w:ascii="Times New Roman" w:hAnsi="Times New Roman" w:cs="Times New Roman"/>
          <w:sz w:val="20"/>
          <w:szCs w:val="20"/>
        </w:rPr>
        <w:t xml:space="preserve"> or objectives</w:t>
      </w:r>
      <w:r w:rsidR="001D3B6A" w:rsidRPr="0066425F">
        <w:rPr>
          <w:rFonts w:ascii="Times New Roman" w:hAnsi="Times New Roman" w:cs="Times New Roman"/>
          <w:sz w:val="20"/>
          <w:szCs w:val="20"/>
        </w:rPr>
        <w:t xml:space="preserve"> of the proposed program/</w:t>
      </w:r>
      <w:r w:rsidRPr="0066425F">
        <w:rPr>
          <w:rFonts w:ascii="Times New Roman" w:hAnsi="Times New Roman" w:cs="Times New Roman"/>
          <w:sz w:val="20"/>
          <w:szCs w:val="20"/>
        </w:rPr>
        <w:t>initiative</w:t>
      </w:r>
      <w:r w:rsidR="003F4AB9" w:rsidRPr="0066425F">
        <w:rPr>
          <w:rFonts w:ascii="Times New Roman" w:hAnsi="Times New Roman" w:cs="Times New Roman"/>
          <w:sz w:val="20"/>
          <w:szCs w:val="20"/>
        </w:rPr>
        <w:t>,</w:t>
      </w:r>
      <w:r w:rsidR="00A543FA" w:rsidRPr="0066425F">
        <w:rPr>
          <w:rFonts w:ascii="Times New Roman" w:hAnsi="Times New Roman" w:cs="Times New Roman"/>
          <w:sz w:val="20"/>
          <w:szCs w:val="20"/>
        </w:rPr>
        <w:t xml:space="preserve"> and how will they be measured</w:t>
      </w:r>
      <w:r w:rsidRPr="0066425F"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46D475B2" w14:textId="7D30C445" w:rsidR="006B24E7" w:rsidRPr="0066425F" w:rsidRDefault="006B24E7" w:rsidP="006B24E7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i/>
          <w:sz w:val="20"/>
          <w:szCs w:val="20"/>
        </w:rPr>
        <w:t>(</w:t>
      </w:r>
      <w:r w:rsidR="003F4AB9" w:rsidRPr="0066425F">
        <w:rPr>
          <w:rFonts w:ascii="Times New Roman" w:hAnsi="Times New Roman" w:cs="Times New Roman"/>
          <w:i/>
          <w:sz w:val="20"/>
          <w:szCs w:val="20"/>
        </w:rPr>
        <w:t>Examples of goals</w:t>
      </w:r>
      <w:r w:rsidR="00A81CBF" w:rsidRPr="0066425F">
        <w:rPr>
          <w:rFonts w:ascii="Times New Roman" w:hAnsi="Times New Roman" w:cs="Times New Roman"/>
          <w:i/>
          <w:sz w:val="20"/>
          <w:szCs w:val="20"/>
        </w:rPr>
        <w:t xml:space="preserve"> include</w:t>
      </w:r>
      <w:r w:rsidR="003F4AB9" w:rsidRPr="0066425F">
        <w:rPr>
          <w:rFonts w:ascii="Times New Roman" w:hAnsi="Times New Roman" w:cs="Times New Roman"/>
          <w:i/>
          <w:sz w:val="20"/>
          <w:szCs w:val="20"/>
        </w:rPr>
        <w:t>:</w:t>
      </w:r>
      <w:r w:rsidRPr="0066425F">
        <w:rPr>
          <w:rFonts w:ascii="Times New Roman" w:hAnsi="Times New Roman" w:cs="Times New Roman"/>
          <w:i/>
          <w:sz w:val="20"/>
          <w:szCs w:val="20"/>
        </w:rPr>
        <w:t xml:space="preserve"> increase enrollment, meet workforce demand, grow competitiveness in securing grants,</w:t>
      </w:r>
      <w:r w:rsidR="004222DC" w:rsidRPr="0066425F">
        <w:rPr>
          <w:rFonts w:ascii="Times New Roman" w:hAnsi="Times New Roman" w:cs="Times New Roman"/>
          <w:i/>
          <w:sz w:val="20"/>
          <w:szCs w:val="20"/>
        </w:rPr>
        <w:t xml:space="preserve"> improve student achievement of learning outcomes</w:t>
      </w:r>
      <w:r w:rsidRPr="0066425F">
        <w:rPr>
          <w:rFonts w:ascii="Times New Roman" w:hAnsi="Times New Roman" w:cs="Times New Roman"/>
          <w:i/>
          <w:sz w:val="20"/>
          <w:szCs w:val="20"/>
        </w:rPr>
        <w:t>)</w:t>
      </w:r>
    </w:p>
    <w:p w14:paraId="5FB4033B" w14:textId="77777777" w:rsidR="001D3B6A" w:rsidRPr="0066425F" w:rsidRDefault="006C4589" w:rsidP="006935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65DD8DD" wp14:editId="09559F68">
                <wp:extent cx="5915025" cy="257175"/>
                <wp:effectExtent l="38100" t="38100" r="123825" b="1238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9C1F2A" w14:textId="77777777" w:rsidR="006C4589" w:rsidRPr="00693500" w:rsidRDefault="006C4589" w:rsidP="006C4589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5DD8DD" id="_x0000_s1028" type="#_x0000_t202" style="width:465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">
                <v:shadow on="t" color="black" opacity="26214f" origin="-.5,-.5" offset=".74836mm,.74836mm"/>
                <v:textbox>
                  <w:txbxContent>
                    <w:p w14:paraId="4A9C1F2A" w14:textId="77777777" w:rsidR="006C4589" w:rsidRPr="00693500" w:rsidRDefault="006C4589" w:rsidP="006C4589">
                      <w:pPr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ECD8E9" w14:textId="77777777" w:rsidR="00693500" w:rsidRPr="0066425F" w:rsidRDefault="00693500" w:rsidP="006935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4A1A63" w14:textId="77777777" w:rsidR="00693500" w:rsidRPr="0066425F" w:rsidRDefault="00693500" w:rsidP="001378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t xml:space="preserve">What is the </w:t>
      </w:r>
      <w:r w:rsidR="00A543FA" w:rsidRPr="0066425F">
        <w:rPr>
          <w:rFonts w:ascii="Times New Roman" w:hAnsi="Times New Roman" w:cs="Times New Roman"/>
          <w:sz w:val="20"/>
          <w:szCs w:val="20"/>
        </w:rPr>
        <w:t>intended outcome</w:t>
      </w:r>
      <w:r w:rsidR="00F26FE7" w:rsidRPr="0066425F">
        <w:rPr>
          <w:rFonts w:ascii="Times New Roman" w:hAnsi="Times New Roman" w:cs="Times New Roman"/>
          <w:sz w:val="20"/>
          <w:szCs w:val="20"/>
        </w:rPr>
        <w:t xml:space="preserve"> for this program/initiative?</w:t>
      </w:r>
    </w:p>
    <w:p w14:paraId="59E34D90" w14:textId="77777777" w:rsidR="001D3B6A" w:rsidRPr="0066425F" w:rsidRDefault="00F26FE7" w:rsidP="00F26FE7">
      <w:pPr>
        <w:pStyle w:val="NoSpacing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425F">
        <w:rPr>
          <w:rFonts w:ascii="Times New Roman" w:hAnsi="Times New Roman" w:cs="Times New Roman"/>
          <w:i/>
          <w:sz w:val="20"/>
          <w:szCs w:val="20"/>
        </w:rPr>
        <w:t>(</w:t>
      </w:r>
      <w:r w:rsidR="003F4AB9" w:rsidRPr="0066425F">
        <w:rPr>
          <w:rFonts w:ascii="Times New Roman" w:hAnsi="Times New Roman" w:cs="Times New Roman"/>
          <w:i/>
          <w:sz w:val="20"/>
          <w:szCs w:val="20"/>
        </w:rPr>
        <w:t>E</w:t>
      </w:r>
      <w:r w:rsidRPr="0066425F">
        <w:rPr>
          <w:rFonts w:ascii="Times New Roman" w:hAnsi="Times New Roman" w:cs="Times New Roman"/>
          <w:i/>
          <w:sz w:val="20"/>
          <w:szCs w:val="20"/>
        </w:rPr>
        <w:t>.g.</w:t>
      </w:r>
      <w:r w:rsidR="003F4AB9" w:rsidRPr="0066425F">
        <w:rPr>
          <w:rFonts w:ascii="Times New Roman" w:hAnsi="Times New Roman" w:cs="Times New Roman"/>
          <w:i/>
          <w:sz w:val="20"/>
          <w:szCs w:val="20"/>
        </w:rPr>
        <w:t>,</w:t>
      </w:r>
      <w:r w:rsidR="00940F75" w:rsidRPr="006642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425F">
        <w:rPr>
          <w:rFonts w:ascii="Times New Roman" w:hAnsi="Times New Roman" w:cs="Times New Roman"/>
          <w:i/>
          <w:sz w:val="20"/>
          <w:szCs w:val="20"/>
        </w:rPr>
        <w:t>X% enrollment growth</w:t>
      </w:r>
      <w:r w:rsidR="006B24E7" w:rsidRPr="0066425F">
        <w:rPr>
          <w:rFonts w:ascii="Times New Roman" w:hAnsi="Times New Roman" w:cs="Times New Roman"/>
          <w:i/>
          <w:sz w:val="20"/>
          <w:szCs w:val="20"/>
        </w:rPr>
        <w:t>)</w:t>
      </w:r>
    </w:p>
    <w:p w14:paraId="00236210" w14:textId="77777777" w:rsidR="001D3B6A" w:rsidRPr="0066425F" w:rsidRDefault="00F26FE7" w:rsidP="001D3B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4D11BD8" wp14:editId="5525F6BF">
                <wp:extent cx="5915025" cy="257175"/>
                <wp:effectExtent l="38100" t="38100" r="123825" b="1238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2ADF89" w14:textId="77777777" w:rsidR="00F26FE7" w:rsidRPr="00693500" w:rsidRDefault="00F26FE7" w:rsidP="00F26FE7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D11BD8" id="_x0000_s1029" type="#_x0000_t202" style="width:465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">
                <v:shadow on="t" color="black" opacity="26214f" origin="-.5,-.5" offset=".74836mm,.74836mm"/>
                <v:textbox>
                  <w:txbxContent>
                    <w:p w14:paraId="432ADF89" w14:textId="77777777" w:rsidR="00F26FE7" w:rsidRPr="00693500" w:rsidRDefault="00F26FE7" w:rsidP="00F26FE7">
                      <w:pPr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759DA2" w14:textId="77777777" w:rsidR="00693500" w:rsidRPr="0066425F" w:rsidRDefault="00693500" w:rsidP="006935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2D34EF" w14:textId="77777777" w:rsidR="001D3B6A" w:rsidRPr="0066425F" w:rsidRDefault="00A543FA" w:rsidP="006935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t>Who a</w:t>
      </w:r>
      <w:r w:rsidR="008E2DC8" w:rsidRPr="0066425F">
        <w:rPr>
          <w:rFonts w:ascii="Times New Roman" w:hAnsi="Times New Roman" w:cs="Times New Roman"/>
          <w:sz w:val="20"/>
          <w:szCs w:val="20"/>
        </w:rPr>
        <w:t xml:space="preserve">re the </w:t>
      </w:r>
      <w:r w:rsidR="00693500" w:rsidRPr="0066425F">
        <w:rPr>
          <w:rFonts w:ascii="Times New Roman" w:hAnsi="Times New Roman" w:cs="Times New Roman"/>
          <w:sz w:val="20"/>
          <w:szCs w:val="20"/>
        </w:rPr>
        <w:t>constituenc</w:t>
      </w:r>
      <w:r w:rsidR="008E2DC8" w:rsidRPr="0066425F">
        <w:rPr>
          <w:rFonts w:ascii="Times New Roman" w:hAnsi="Times New Roman" w:cs="Times New Roman"/>
          <w:sz w:val="20"/>
          <w:szCs w:val="20"/>
        </w:rPr>
        <w:t>ies that might</w:t>
      </w:r>
      <w:r w:rsidR="00693500" w:rsidRPr="0066425F">
        <w:rPr>
          <w:rFonts w:ascii="Times New Roman" w:hAnsi="Times New Roman" w:cs="Times New Roman"/>
          <w:sz w:val="20"/>
          <w:szCs w:val="20"/>
        </w:rPr>
        <w:t xml:space="preserve"> be served by this </w:t>
      </w:r>
      <w:r w:rsidR="00AE751A" w:rsidRPr="0066425F">
        <w:rPr>
          <w:rFonts w:ascii="Times New Roman" w:hAnsi="Times New Roman" w:cs="Times New Roman"/>
          <w:sz w:val="20"/>
          <w:szCs w:val="20"/>
        </w:rPr>
        <w:t>program/</w:t>
      </w:r>
      <w:r w:rsidR="00693500" w:rsidRPr="0066425F">
        <w:rPr>
          <w:rFonts w:ascii="Times New Roman" w:hAnsi="Times New Roman" w:cs="Times New Roman"/>
          <w:sz w:val="20"/>
          <w:szCs w:val="20"/>
        </w:rPr>
        <w:t xml:space="preserve">initiative? </w:t>
      </w:r>
      <w:r w:rsidR="00346630" w:rsidRPr="0066425F">
        <w:rPr>
          <w:rFonts w:ascii="Times New Roman" w:hAnsi="Times New Roman" w:cs="Times New Roman"/>
          <w:sz w:val="20"/>
          <w:szCs w:val="20"/>
        </w:rPr>
        <w:br/>
      </w:r>
      <w:r w:rsidR="008E2DC8" w:rsidRPr="0066425F">
        <w:rPr>
          <w:rFonts w:ascii="Times New Roman" w:hAnsi="Times New Roman" w:cs="Times New Roman"/>
          <w:i/>
          <w:sz w:val="20"/>
          <w:szCs w:val="20"/>
        </w:rPr>
        <w:t>(</w:t>
      </w:r>
      <w:r w:rsidR="003F4AB9" w:rsidRPr="0066425F">
        <w:rPr>
          <w:rFonts w:ascii="Times New Roman" w:hAnsi="Times New Roman" w:cs="Times New Roman"/>
          <w:i/>
          <w:sz w:val="20"/>
          <w:szCs w:val="20"/>
        </w:rPr>
        <w:t>E</w:t>
      </w:r>
      <w:r w:rsidR="008E2DC8" w:rsidRPr="0066425F">
        <w:rPr>
          <w:rFonts w:ascii="Times New Roman" w:hAnsi="Times New Roman" w:cs="Times New Roman"/>
          <w:i/>
          <w:sz w:val="20"/>
          <w:szCs w:val="20"/>
        </w:rPr>
        <w:t>.g.</w:t>
      </w:r>
      <w:r w:rsidR="003F4AB9" w:rsidRPr="0066425F">
        <w:rPr>
          <w:rFonts w:ascii="Times New Roman" w:hAnsi="Times New Roman" w:cs="Times New Roman"/>
          <w:i/>
          <w:sz w:val="20"/>
          <w:szCs w:val="20"/>
        </w:rPr>
        <w:t>,</w:t>
      </w:r>
      <w:r w:rsidR="008E2DC8" w:rsidRPr="006642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0CD8" w:rsidRPr="0066425F">
        <w:rPr>
          <w:rFonts w:ascii="Times New Roman" w:hAnsi="Times New Roman" w:cs="Times New Roman"/>
          <w:i/>
          <w:sz w:val="20"/>
          <w:szCs w:val="20"/>
        </w:rPr>
        <w:t>the region, industr</w:t>
      </w:r>
      <w:r w:rsidR="003F4AB9" w:rsidRPr="0066425F">
        <w:rPr>
          <w:rFonts w:ascii="Times New Roman" w:hAnsi="Times New Roman" w:cs="Times New Roman"/>
          <w:i/>
          <w:sz w:val="20"/>
          <w:szCs w:val="20"/>
        </w:rPr>
        <w:t>y</w:t>
      </w:r>
      <w:r w:rsidR="005B3EEB" w:rsidRPr="0066425F">
        <w:rPr>
          <w:rFonts w:ascii="Times New Roman" w:hAnsi="Times New Roman" w:cs="Times New Roman"/>
          <w:i/>
          <w:sz w:val="20"/>
          <w:szCs w:val="20"/>
        </w:rPr>
        <w:t>)</w:t>
      </w:r>
      <w:r w:rsidR="009E540E" w:rsidRPr="0066425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85477F5" w14:textId="77777777" w:rsidR="00940F75" w:rsidRPr="0066425F" w:rsidRDefault="00726712" w:rsidP="00940F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C77EFF4" wp14:editId="103D3311">
                <wp:extent cx="5915025" cy="428625"/>
                <wp:effectExtent l="38100" t="38100" r="123825" b="1238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536710" w14:textId="6A1411EC" w:rsidR="00F10FAF" w:rsidRPr="00693500" w:rsidRDefault="00F10FAF" w:rsidP="00726712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77EFF4" id="_x0000_s1030" type="#_x0000_t202" style="width:465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">
                <v:shadow on="t" color="black" opacity="26214f" origin="-.5,-.5" offset=".74836mm,.74836mm"/>
                <v:textbox>
                  <w:txbxContent>
                    <w:p w14:paraId="4E536710" w14:textId="6A1411EC" w:rsidR="00F10FAF" w:rsidRPr="00693500" w:rsidRDefault="00F10FAF" w:rsidP="00726712">
                      <w:pPr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8AE89E" w14:textId="77777777" w:rsidR="00940F75" w:rsidRPr="0066425F" w:rsidRDefault="00940F75" w:rsidP="00940F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B0AD47B" w14:textId="77777777" w:rsidR="00940F75" w:rsidRPr="0066425F" w:rsidRDefault="00940F75" w:rsidP="006B24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t>What is the format of the proposed program/initiative?</w:t>
      </w:r>
      <w:r w:rsidR="006B24E7" w:rsidRPr="0066425F">
        <w:rPr>
          <w:rFonts w:ascii="Times New Roman" w:hAnsi="Times New Roman" w:cs="Times New Roman"/>
          <w:sz w:val="20"/>
          <w:szCs w:val="20"/>
        </w:rPr>
        <w:t xml:space="preserve"> (check all that apply)</w:t>
      </w:r>
      <w:r w:rsidRPr="006642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865FC7" w14:textId="77777777" w:rsidR="000D4174" w:rsidRPr="0066425F" w:rsidRDefault="006B24E7" w:rsidP="000D41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sym w:font="Symbol" w:char="F0F0"/>
      </w:r>
      <w:r w:rsidRPr="0066425F">
        <w:rPr>
          <w:rFonts w:ascii="Times New Roman" w:hAnsi="Times New Roman" w:cs="Times New Roman"/>
          <w:sz w:val="20"/>
          <w:szCs w:val="20"/>
        </w:rPr>
        <w:t xml:space="preserve">  </w:t>
      </w:r>
      <w:r w:rsidR="00CD3889" w:rsidRPr="0066425F">
        <w:rPr>
          <w:rFonts w:ascii="Times New Roman" w:hAnsi="Times New Roman" w:cs="Times New Roman"/>
          <w:sz w:val="20"/>
          <w:szCs w:val="20"/>
        </w:rPr>
        <w:t>face-to-face</w:t>
      </w:r>
      <w:r w:rsidRPr="0066425F">
        <w:rPr>
          <w:rFonts w:ascii="Times New Roman" w:hAnsi="Times New Roman" w:cs="Times New Roman"/>
          <w:sz w:val="20"/>
          <w:szCs w:val="20"/>
        </w:rPr>
        <w:tab/>
      </w:r>
      <w:r w:rsidR="000D4174" w:rsidRPr="0066425F">
        <w:rPr>
          <w:rFonts w:ascii="Times New Roman" w:hAnsi="Times New Roman" w:cs="Times New Roman"/>
          <w:sz w:val="20"/>
          <w:szCs w:val="20"/>
        </w:rPr>
        <w:tab/>
      </w:r>
      <w:r w:rsidRPr="0066425F">
        <w:rPr>
          <w:rFonts w:ascii="Times New Roman" w:hAnsi="Times New Roman" w:cs="Times New Roman"/>
          <w:sz w:val="20"/>
          <w:szCs w:val="20"/>
        </w:rPr>
        <w:sym w:font="Symbol" w:char="F0F0"/>
      </w:r>
      <w:r w:rsidR="00CD3889" w:rsidRPr="0066425F">
        <w:rPr>
          <w:rFonts w:ascii="Times New Roman" w:hAnsi="Times New Roman" w:cs="Times New Roman"/>
          <w:sz w:val="20"/>
          <w:szCs w:val="20"/>
        </w:rPr>
        <w:t xml:space="preserve"> on</w:t>
      </w:r>
      <w:r w:rsidRPr="0066425F">
        <w:rPr>
          <w:rFonts w:ascii="Times New Roman" w:hAnsi="Times New Roman" w:cs="Times New Roman"/>
          <w:sz w:val="20"/>
          <w:szCs w:val="20"/>
        </w:rPr>
        <w:t>line</w:t>
      </w:r>
      <w:r w:rsidRPr="0066425F">
        <w:rPr>
          <w:rFonts w:ascii="Times New Roman" w:hAnsi="Times New Roman" w:cs="Times New Roman"/>
          <w:sz w:val="20"/>
          <w:szCs w:val="20"/>
        </w:rPr>
        <w:tab/>
      </w:r>
      <w:r w:rsidR="000D4174" w:rsidRPr="0066425F">
        <w:rPr>
          <w:rFonts w:ascii="Times New Roman" w:hAnsi="Times New Roman" w:cs="Times New Roman"/>
          <w:sz w:val="20"/>
          <w:szCs w:val="20"/>
        </w:rPr>
        <w:tab/>
      </w:r>
      <w:r w:rsidRPr="0066425F">
        <w:rPr>
          <w:rFonts w:ascii="Times New Roman" w:hAnsi="Times New Roman" w:cs="Times New Roman"/>
          <w:sz w:val="20"/>
          <w:szCs w:val="20"/>
        </w:rPr>
        <w:sym w:font="Symbol" w:char="F0F0"/>
      </w:r>
      <w:r w:rsidRPr="0066425F">
        <w:rPr>
          <w:rFonts w:ascii="Times New Roman" w:hAnsi="Times New Roman" w:cs="Times New Roman"/>
          <w:sz w:val="20"/>
          <w:szCs w:val="20"/>
        </w:rPr>
        <w:t xml:space="preserve"> </w:t>
      </w:r>
      <w:r w:rsidR="009C0CD8" w:rsidRPr="0066425F">
        <w:rPr>
          <w:rFonts w:ascii="Times New Roman" w:hAnsi="Times New Roman" w:cs="Times New Roman"/>
          <w:sz w:val="20"/>
          <w:szCs w:val="20"/>
        </w:rPr>
        <w:t>blended</w:t>
      </w:r>
      <w:r w:rsidRPr="0066425F">
        <w:rPr>
          <w:rFonts w:ascii="Times New Roman" w:hAnsi="Times New Roman" w:cs="Times New Roman"/>
          <w:sz w:val="20"/>
          <w:szCs w:val="20"/>
        </w:rPr>
        <w:tab/>
      </w:r>
      <w:r w:rsidR="000D4174" w:rsidRPr="0066425F">
        <w:rPr>
          <w:rFonts w:ascii="Times New Roman" w:hAnsi="Times New Roman" w:cs="Times New Roman"/>
          <w:sz w:val="20"/>
          <w:szCs w:val="20"/>
        </w:rPr>
        <w:tab/>
      </w:r>
      <w:r w:rsidRPr="0066425F">
        <w:rPr>
          <w:rFonts w:ascii="Times New Roman" w:hAnsi="Times New Roman" w:cs="Times New Roman"/>
          <w:sz w:val="20"/>
          <w:szCs w:val="20"/>
        </w:rPr>
        <w:sym w:font="Symbol" w:char="F0F0"/>
      </w:r>
      <w:r w:rsidRPr="0066425F">
        <w:rPr>
          <w:rFonts w:ascii="Times New Roman" w:hAnsi="Times New Roman" w:cs="Times New Roman"/>
          <w:sz w:val="20"/>
          <w:szCs w:val="20"/>
        </w:rPr>
        <w:t xml:space="preserve"> off-site</w:t>
      </w:r>
      <w:r w:rsidR="00305EE9" w:rsidRPr="0066425F">
        <w:rPr>
          <w:rFonts w:ascii="Times New Roman" w:hAnsi="Times New Roman" w:cs="Times New Roman"/>
          <w:sz w:val="20"/>
          <w:szCs w:val="20"/>
        </w:rPr>
        <w:t xml:space="preserve">  </w:t>
      </w:r>
      <w:r w:rsidR="000D4174" w:rsidRPr="0066425F">
        <w:rPr>
          <w:rFonts w:ascii="Times New Roman" w:hAnsi="Times New Roman" w:cs="Times New Roman"/>
          <w:sz w:val="20"/>
          <w:szCs w:val="20"/>
        </w:rPr>
        <w:br/>
      </w:r>
      <w:r w:rsidRPr="0066425F">
        <w:rPr>
          <w:rFonts w:ascii="Times New Roman" w:hAnsi="Times New Roman" w:cs="Times New Roman"/>
          <w:sz w:val="20"/>
          <w:szCs w:val="20"/>
        </w:rPr>
        <w:sym w:font="Symbol" w:char="F0F0"/>
      </w:r>
      <w:r w:rsidRPr="0066425F">
        <w:rPr>
          <w:rFonts w:ascii="Times New Roman" w:hAnsi="Times New Roman" w:cs="Times New Roman"/>
          <w:sz w:val="20"/>
          <w:szCs w:val="20"/>
        </w:rPr>
        <w:t xml:space="preserve"> </w:t>
      </w:r>
      <w:r w:rsidR="00897233" w:rsidRPr="0066425F">
        <w:rPr>
          <w:rFonts w:ascii="Times New Roman" w:hAnsi="Times New Roman" w:cs="Times New Roman"/>
          <w:sz w:val="20"/>
          <w:szCs w:val="20"/>
        </w:rPr>
        <w:t xml:space="preserve"> </w:t>
      </w:r>
      <w:r w:rsidRPr="0066425F">
        <w:rPr>
          <w:rFonts w:ascii="Times New Roman" w:hAnsi="Times New Roman" w:cs="Times New Roman"/>
          <w:sz w:val="20"/>
          <w:szCs w:val="20"/>
        </w:rPr>
        <w:t>undergraduate</w:t>
      </w:r>
      <w:r w:rsidR="000D4174" w:rsidRPr="0066425F">
        <w:rPr>
          <w:rFonts w:ascii="Times New Roman" w:hAnsi="Times New Roman" w:cs="Times New Roman"/>
          <w:sz w:val="20"/>
          <w:szCs w:val="20"/>
        </w:rPr>
        <w:t xml:space="preserve"> </w:t>
      </w:r>
      <w:r w:rsidR="000D4174" w:rsidRPr="0066425F">
        <w:rPr>
          <w:rFonts w:ascii="Times New Roman" w:hAnsi="Times New Roman" w:cs="Times New Roman"/>
          <w:sz w:val="20"/>
          <w:szCs w:val="20"/>
        </w:rPr>
        <w:tab/>
      </w:r>
      <w:r w:rsidR="00716772" w:rsidRPr="0066425F">
        <w:rPr>
          <w:rFonts w:ascii="Times New Roman" w:hAnsi="Times New Roman" w:cs="Times New Roman"/>
          <w:sz w:val="20"/>
          <w:szCs w:val="20"/>
        </w:rPr>
        <w:tab/>
      </w:r>
      <w:r w:rsidR="000D4174" w:rsidRPr="0066425F">
        <w:rPr>
          <w:rFonts w:ascii="Times New Roman" w:hAnsi="Times New Roman" w:cs="Times New Roman"/>
          <w:sz w:val="20"/>
          <w:szCs w:val="20"/>
        </w:rPr>
        <w:sym w:font="Symbol" w:char="F0F0"/>
      </w:r>
      <w:r w:rsidR="000D4174" w:rsidRPr="0066425F">
        <w:rPr>
          <w:rFonts w:ascii="Times New Roman" w:hAnsi="Times New Roman" w:cs="Times New Roman"/>
          <w:sz w:val="20"/>
          <w:szCs w:val="20"/>
        </w:rPr>
        <w:t xml:space="preserve"> graduate </w:t>
      </w:r>
      <w:r w:rsidR="000D4174" w:rsidRPr="0066425F">
        <w:rPr>
          <w:rFonts w:ascii="Times New Roman" w:hAnsi="Times New Roman" w:cs="Times New Roman"/>
          <w:sz w:val="20"/>
          <w:szCs w:val="20"/>
        </w:rPr>
        <w:tab/>
      </w:r>
      <w:r w:rsidR="000D4174" w:rsidRPr="0066425F">
        <w:rPr>
          <w:rFonts w:ascii="Times New Roman" w:hAnsi="Times New Roman" w:cs="Times New Roman"/>
          <w:sz w:val="20"/>
          <w:szCs w:val="20"/>
        </w:rPr>
        <w:sym w:font="Symbol" w:char="F0F0"/>
      </w:r>
      <w:r w:rsidR="000D4174" w:rsidRPr="0066425F">
        <w:rPr>
          <w:rFonts w:ascii="Times New Roman" w:hAnsi="Times New Roman" w:cs="Times New Roman"/>
          <w:sz w:val="20"/>
          <w:szCs w:val="20"/>
        </w:rPr>
        <w:t xml:space="preserve"> curricular </w:t>
      </w:r>
      <w:r w:rsidR="000D4174" w:rsidRPr="0066425F">
        <w:rPr>
          <w:rFonts w:ascii="Times New Roman" w:hAnsi="Times New Roman" w:cs="Times New Roman"/>
          <w:sz w:val="20"/>
          <w:szCs w:val="20"/>
        </w:rPr>
        <w:tab/>
      </w:r>
      <w:r w:rsidR="000D4174" w:rsidRPr="0066425F">
        <w:rPr>
          <w:rFonts w:ascii="Times New Roman" w:hAnsi="Times New Roman" w:cs="Times New Roman"/>
          <w:sz w:val="20"/>
          <w:szCs w:val="20"/>
        </w:rPr>
        <w:tab/>
      </w:r>
      <w:r w:rsidR="000D4174" w:rsidRPr="0066425F">
        <w:rPr>
          <w:rFonts w:ascii="Times New Roman" w:hAnsi="Times New Roman" w:cs="Times New Roman"/>
          <w:sz w:val="20"/>
          <w:szCs w:val="20"/>
        </w:rPr>
        <w:sym w:font="Symbol" w:char="F0F0"/>
      </w:r>
      <w:r w:rsidR="000D4174" w:rsidRPr="0066425F">
        <w:rPr>
          <w:rFonts w:ascii="Times New Roman" w:hAnsi="Times New Roman" w:cs="Times New Roman"/>
          <w:sz w:val="20"/>
          <w:szCs w:val="20"/>
        </w:rPr>
        <w:t xml:space="preserve"> co-curricular</w:t>
      </w:r>
    </w:p>
    <w:p w14:paraId="6315411D" w14:textId="77777777" w:rsidR="00693500" w:rsidRPr="0066425F" w:rsidRDefault="00F86EAE" w:rsidP="006935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66425F">
        <w:rPr>
          <w:rFonts w:ascii="Times New Roman" w:hAnsi="Times New Roman" w:cs="Times New Roman"/>
          <w:sz w:val="20"/>
          <w:szCs w:val="20"/>
        </w:rPr>
        <w:br/>
      </w:r>
      <w:r w:rsidRPr="0066425F">
        <w:rPr>
          <w:rFonts w:ascii="Times New Roman" w:hAnsi="Times New Roman" w:cs="Times New Roman"/>
          <w:sz w:val="20"/>
          <w:szCs w:val="20"/>
        </w:rPr>
        <w:br/>
      </w:r>
      <w:r w:rsidR="00603960" w:rsidRPr="006642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6FDDFC" w14:textId="77777777" w:rsidR="0008506A" w:rsidRPr="0066425F" w:rsidRDefault="00603960" w:rsidP="006B24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t xml:space="preserve"> </w:t>
      </w:r>
      <w:r w:rsidR="0008506A" w:rsidRPr="0066425F">
        <w:rPr>
          <w:rFonts w:ascii="Times New Roman" w:hAnsi="Times New Roman" w:cs="Times New Roman"/>
          <w:sz w:val="20"/>
          <w:szCs w:val="20"/>
        </w:rPr>
        <w:t>What are the estimated personnel</w:t>
      </w:r>
      <w:r w:rsidR="005B3EEB" w:rsidRPr="0066425F">
        <w:rPr>
          <w:rFonts w:ascii="Times New Roman" w:hAnsi="Times New Roman" w:cs="Times New Roman"/>
          <w:sz w:val="20"/>
          <w:szCs w:val="20"/>
        </w:rPr>
        <w:t>,</w:t>
      </w:r>
      <w:r w:rsidR="0008506A" w:rsidRPr="0066425F">
        <w:rPr>
          <w:rFonts w:ascii="Times New Roman" w:hAnsi="Times New Roman" w:cs="Times New Roman"/>
          <w:sz w:val="20"/>
          <w:szCs w:val="20"/>
        </w:rPr>
        <w:t xml:space="preserve"> hiring and start-up </w:t>
      </w:r>
      <w:r w:rsidR="003F4AB9" w:rsidRPr="0066425F">
        <w:rPr>
          <w:rFonts w:ascii="Times New Roman" w:hAnsi="Times New Roman" w:cs="Times New Roman"/>
          <w:sz w:val="20"/>
          <w:szCs w:val="20"/>
        </w:rPr>
        <w:t>requirements</w:t>
      </w:r>
      <w:r w:rsidR="0008506A" w:rsidRPr="0066425F">
        <w:rPr>
          <w:rFonts w:ascii="Times New Roman" w:hAnsi="Times New Roman" w:cs="Times New Roman"/>
          <w:sz w:val="20"/>
          <w:szCs w:val="20"/>
        </w:rPr>
        <w:t>?</w:t>
      </w:r>
    </w:p>
    <w:p w14:paraId="7BA3EE53" w14:textId="77777777" w:rsidR="00603960" w:rsidRPr="0066425F" w:rsidRDefault="00603960" w:rsidP="006039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i/>
          <w:sz w:val="20"/>
          <w:szCs w:val="20"/>
        </w:rPr>
        <w:t>(</w:t>
      </w:r>
      <w:r w:rsidR="005B3EEB" w:rsidRPr="0066425F">
        <w:rPr>
          <w:rFonts w:ascii="Times New Roman" w:hAnsi="Times New Roman" w:cs="Times New Roman"/>
          <w:i/>
          <w:sz w:val="20"/>
          <w:szCs w:val="20"/>
        </w:rPr>
        <w:t>Would current faculty and staff be responsible for staffing the program</w:t>
      </w:r>
      <w:r w:rsidR="003F4AB9" w:rsidRPr="0066425F">
        <w:rPr>
          <w:rFonts w:ascii="Times New Roman" w:hAnsi="Times New Roman" w:cs="Times New Roman"/>
          <w:i/>
          <w:sz w:val="20"/>
          <w:szCs w:val="20"/>
        </w:rPr>
        <w:t>, or w</w:t>
      </w:r>
      <w:r w:rsidR="005B3EEB" w:rsidRPr="0066425F">
        <w:rPr>
          <w:rFonts w:ascii="Times New Roman" w:hAnsi="Times New Roman" w:cs="Times New Roman"/>
          <w:i/>
          <w:sz w:val="20"/>
          <w:szCs w:val="20"/>
        </w:rPr>
        <w:t>ould additional hires be required? Are there any additional start</w:t>
      </w:r>
      <w:r w:rsidR="003F4AB9" w:rsidRPr="0066425F">
        <w:rPr>
          <w:rFonts w:ascii="Times New Roman" w:hAnsi="Times New Roman" w:cs="Times New Roman"/>
          <w:i/>
          <w:sz w:val="20"/>
          <w:szCs w:val="20"/>
        </w:rPr>
        <w:t>-</w:t>
      </w:r>
      <w:r w:rsidR="005B3EEB" w:rsidRPr="0066425F">
        <w:rPr>
          <w:rFonts w:ascii="Times New Roman" w:hAnsi="Times New Roman" w:cs="Times New Roman"/>
          <w:i/>
          <w:sz w:val="20"/>
          <w:szCs w:val="20"/>
        </w:rPr>
        <w:t xml:space="preserve">up needs? </w:t>
      </w:r>
      <w:r w:rsidRPr="0066425F">
        <w:rPr>
          <w:rFonts w:ascii="Times New Roman" w:hAnsi="Times New Roman" w:cs="Times New Roman"/>
          <w:i/>
          <w:sz w:val="20"/>
          <w:szCs w:val="20"/>
        </w:rPr>
        <w:t xml:space="preserve">The review panel will work to </w:t>
      </w:r>
      <w:r w:rsidR="00B30F83" w:rsidRPr="0066425F">
        <w:rPr>
          <w:rFonts w:ascii="Times New Roman" w:hAnsi="Times New Roman" w:cs="Times New Roman"/>
          <w:i/>
          <w:sz w:val="20"/>
          <w:szCs w:val="20"/>
        </w:rPr>
        <w:t>assign</w:t>
      </w:r>
      <w:r w:rsidRPr="0066425F">
        <w:rPr>
          <w:rFonts w:ascii="Times New Roman" w:hAnsi="Times New Roman" w:cs="Times New Roman"/>
          <w:i/>
          <w:sz w:val="20"/>
          <w:szCs w:val="20"/>
        </w:rPr>
        <w:t xml:space="preserve"> financial costs</w:t>
      </w:r>
      <w:r w:rsidR="005B3EEB" w:rsidRPr="0066425F">
        <w:rPr>
          <w:rFonts w:ascii="Times New Roman" w:hAnsi="Times New Roman" w:cs="Times New Roman"/>
          <w:i/>
          <w:sz w:val="20"/>
          <w:szCs w:val="20"/>
        </w:rPr>
        <w:t xml:space="preserve"> to</w:t>
      </w:r>
      <w:r w:rsidRPr="0066425F">
        <w:rPr>
          <w:rFonts w:ascii="Times New Roman" w:hAnsi="Times New Roman" w:cs="Times New Roman"/>
          <w:i/>
          <w:sz w:val="20"/>
          <w:szCs w:val="20"/>
        </w:rPr>
        <w:t xml:space="preserve"> the</w:t>
      </w:r>
      <w:r w:rsidR="003F4AB9" w:rsidRPr="0066425F">
        <w:rPr>
          <w:rFonts w:ascii="Times New Roman" w:hAnsi="Times New Roman" w:cs="Times New Roman"/>
          <w:i/>
          <w:sz w:val="20"/>
          <w:szCs w:val="20"/>
        </w:rPr>
        <w:t xml:space="preserve"> requirements you list</w:t>
      </w:r>
      <w:r w:rsidRPr="0066425F">
        <w:rPr>
          <w:rFonts w:ascii="Times New Roman" w:hAnsi="Times New Roman" w:cs="Times New Roman"/>
          <w:i/>
          <w:sz w:val="20"/>
          <w:szCs w:val="20"/>
        </w:rPr>
        <w:t>.)</w:t>
      </w:r>
    </w:p>
    <w:p w14:paraId="5AFAE7ED" w14:textId="77777777" w:rsidR="00603960" w:rsidRPr="0066425F" w:rsidRDefault="00FC51B5" w:rsidP="006039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6DCDB56" wp14:editId="31D722A6">
                <wp:extent cx="5915025" cy="257175"/>
                <wp:effectExtent l="38100" t="38100" r="123825" b="12382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E00E0CF" w14:textId="77777777" w:rsidR="00FC51B5" w:rsidRPr="00693500" w:rsidRDefault="00FC51B5" w:rsidP="00FC51B5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DCDB56" id="_x0000_s1031" type="#_x0000_t202" style="width:465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">
                <v:shadow on="t" color="black" opacity="26214f" origin="-.5,-.5" offset=".74836mm,.74836mm"/>
                <v:textbox>
                  <w:txbxContent>
                    <w:p w14:paraId="1E00E0CF" w14:textId="77777777" w:rsidR="00FC51B5" w:rsidRPr="00693500" w:rsidRDefault="00FC51B5" w:rsidP="00FC51B5">
                      <w:pPr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A06003" w14:textId="77777777" w:rsidR="0008506A" w:rsidRPr="0066425F" w:rsidRDefault="0008506A" w:rsidP="00940F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1904907" w14:textId="77777777" w:rsidR="00603960" w:rsidRPr="0066425F" w:rsidRDefault="00603960" w:rsidP="006039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t xml:space="preserve"> </w:t>
      </w:r>
      <w:r w:rsidR="00693500" w:rsidRPr="0066425F">
        <w:rPr>
          <w:rFonts w:ascii="Times New Roman" w:hAnsi="Times New Roman" w:cs="Times New Roman"/>
          <w:sz w:val="20"/>
          <w:szCs w:val="20"/>
        </w:rPr>
        <w:t>Will the proposed progr</w:t>
      </w:r>
      <w:r w:rsidR="00AE751A" w:rsidRPr="0066425F">
        <w:rPr>
          <w:rFonts w:ascii="Times New Roman" w:hAnsi="Times New Roman" w:cs="Times New Roman"/>
          <w:sz w:val="20"/>
          <w:szCs w:val="20"/>
        </w:rPr>
        <w:t>am/</w:t>
      </w:r>
      <w:r w:rsidR="00693500" w:rsidRPr="0066425F">
        <w:rPr>
          <w:rFonts w:ascii="Times New Roman" w:hAnsi="Times New Roman" w:cs="Times New Roman"/>
          <w:sz w:val="20"/>
          <w:szCs w:val="20"/>
        </w:rPr>
        <w:t>initiative have any imp</w:t>
      </w:r>
      <w:r w:rsidR="00AE751A" w:rsidRPr="0066425F">
        <w:rPr>
          <w:rFonts w:ascii="Times New Roman" w:hAnsi="Times New Roman" w:cs="Times New Roman"/>
          <w:sz w:val="20"/>
          <w:szCs w:val="20"/>
        </w:rPr>
        <w:t xml:space="preserve">act on existing </w:t>
      </w:r>
      <w:r w:rsidRPr="0066425F">
        <w:rPr>
          <w:rFonts w:ascii="Times New Roman" w:hAnsi="Times New Roman" w:cs="Times New Roman"/>
          <w:sz w:val="20"/>
          <w:szCs w:val="20"/>
        </w:rPr>
        <w:t>curricula</w:t>
      </w:r>
      <w:r w:rsidR="00AE751A" w:rsidRPr="0066425F">
        <w:rPr>
          <w:rFonts w:ascii="Times New Roman" w:hAnsi="Times New Roman" w:cs="Times New Roman"/>
          <w:sz w:val="20"/>
          <w:szCs w:val="20"/>
        </w:rPr>
        <w:t xml:space="preserve"> and/</w:t>
      </w:r>
      <w:r w:rsidR="00693500" w:rsidRPr="0066425F">
        <w:rPr>
          <w:rFonts w:ascii="Times New Roman" w:hAnsi="Times New Roman" w:cs="Times New Roman"/>
          <w:sz w:val="20"/>
          <w:szCs w:val="20"/>
        </w:rPr>
        <w:t>or accreditation?</w:t>
      </w:r>
      <w:r w:rsidR="00940F75" w:rsidRPr="006642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E67A4" w14:textId="77777777" w:rsidR="00603960" w:rsidRPr="0066425F" w:rsidRDefault="00603960" w:rsidP="00603960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sym w:font="Symbol" w:char="F0F0"/>
      </w:r>
      <w:r w:rsidRPr="0066425F">
        <w:rPr>
          <w:rFonts w:ascii="Times New Roman" w:hAnsi="Times New Roman" w:cs="Times New Roman"/>
          <w:sz w:val="20"/>
          <w:szCs w:val="20"/>
        </w:rPr>
        <w:t xml:space="preserve"> Yes</w:t>
      </w:r>
      <w:r w:rsidRPr="0066425F">
        <w:rPr>
          <w:rFonts w:ascii="Times New Roman" w:hAnsi="Times New Roman" w:cs="Times New Roman"/>
          <w:sz w:val="20"/>
          <w:szCs w:val="20"/>
        </w:rPr>
        <w:tab/>
      </w:r>
      <w:r w:rsidRPr="0066425F">
        <w:rPr>
          <w:rFonts w:ascii="Times New Roman" w:hAnsi="Times New Roman" w:cs="Times New Roman"/>
          <w:sz w:val="20"/>
          <w:szCs w:val="20"/>
        </w:rPr>
        <w:tab/>
      </w:r>
      <w:r w:rsidRPr="0066425F">
        <w:rPr>
          <w:rFonts w:ascii="Times New Roman" w:hAnsi="Times New Roman" w:cs="Times New Roman"/>
          <w:sz w:val="20"/>
          <w:szCs w:val="20"/>
        </w:rPr>
        <w:tab/>
      </w:r>
      <w:r w:rsidRPr="0066425F">
        <w:rPr>
          <w:rFonts w:ascii="Times New Roman" w:hAnsi="Times New Roman" w:cs="Times New Roman"/>
          <w:sz w:val="20"/>
          <w:szCs w:val="20"/>
        </w:rPr>
        <w:sym w:font="Symbol" w:char="F0F0"/>
      </w:r>
      <w:r w:rsidRPr="0066425F">
        <w:rPr>
          <w:rFonts w:ascii="Times New Roman" w:hAnsi="Times New Roman" w:cs="Times New Roman"/>
          <w:sz w:val="20"/>
          <w:szCs w:val="20"/>
        </w:rPr>
        <w:t xml:space="preserve"> No</w:t>
      </w:r>
      <w:r w:rsidRPr="0066425F">
        <w:rPr>
          <w:rFonts w:ascii="Times New Roman" w:hAnsi="Times New Roman" w:cs="Times New Roman"/>
          <w:sz w:val="20"/>
          <w:szCs w:val="20"/>
        </w:rPr>
        <w:tab/>
      </w:r>
      <w:r w:rsidRPr="0066425F">
        <w:rPr>
          <w:rFonts w:ascii="Times New Roman" w:hAnsi="Times New Roman" w:cs="Times New Roman"/>
          <w:sz w:val="20"/>
          <w:szCs w:val="20"/>
        </w:rPr>
        <w:tab/>
      </w:r>
      <w:r w:rsidRPr="0066425F">
        <w:rPr>
          <w:rFonts w:ascii="Times New Roman" w:hAnsi="Times New Roman" w:cs="Times New Roman"/>
          <w:sz w:val="20"/>
          <w:szCs w:val="20"/>
        </w:rPr>
        <w:sym w:font="Symbol" w:char="F0F0"/>
      </w:r>
      <w:r w:rsidRPr="0066425F">
        <w:rPr>
          <w:rFonts w:ascii="Times New Roman" w:hAnsi="Times New Roman" w:cs="Times New Roman"/>
          <w:sz w:val="20"/>
          <w:szCs w:val="20"/>
        </w:rPr>
        <w:t xml:space="preserve"> Maybe</w:t>
      </w:r>
    </w:p>
    <w:p w14:paraId="65EAA6BD" w14:textId="77777777" w:rsidR="00693500" w:rsidRPr="0066425F" w:rsidRDefault="00940F75" w:rsidP="00603960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t xml:space="preserve">If </w:t>
      </w:r>
      <w:r w:rsidR="005B3EEB" w:rsidRPr="0066425F">
        <w:rPr>
          <w:rFonts w:ascii="Times New Roman" w:hAnsi="Times New Roman" w:cs="Times New Roman"/>
          <w:sz w:val="20"/>
          <w:szCs w:val="20"/>
        </w:rPr>
        <w:t>“yes” (or “maybe”)</w:t>
      </w:r>
      <w:r w:rsidRPr="0066425F">
        <w:rPr>
          <w:rFonts w:ascii="Times New Roman" w:hAnsi="Times New Roman" w:cs="Times New Roman"/>
          <w:sz w:val="20"/>
          <w:szCs w:val="20"/>
        </w:rPr>
        <w:t>, in what</w:t>
      </w:r>
      <w:r w:rsidR="005B3EEB" w:rsidRPr="0066425F">
        <w:rPr>
          <w:rFonts w:ascii="Times New Roman" w:hAnsi="Times New Roman" w:cs="Times New Roman"/>
          <w:sz w:val="20"/>
          <w:szCs w:val="20"/>
        </w:rPr>
        <w:t xml:space="preserve"> way or</w:t>
      </w:r>
      <w:r w:rsidRPr="0066425F">
        <w:rPr>
          <w:rFonts w:ascii="Times New Roman" w:hAnsi="Times New Roman" w:cs="Times New Roman"/>
          <w:sz w:val="20"/>
          <w:szCs w:val="20"/>
        </w:rPr>
        <w:t xml:space="preserve"> ways?</w:t>
      </w:r>
    </w:p>
    <w:p w14:paraId="760B8848" w14:textId="77777777" w:rsidR="00AE751A" w:rsidRPr="0066425F" w:rsidRDefault="00725D08" w:rsidP="006935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558FAD2" wp14:editId="619B0CD3">
                <wp:extent cx="5915025" cy="257175"/>
                <wp:effectExtent l="38100" t="38100" r="123825" b="1238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795EB9" w14:textId="77777777" w:rsidR="00725D08" w:rsidRPr="00693500" w:rsidRDefault="00725D08" w:rsidP="00725D08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58FAD2" id="_x0000_s1032" type="#_x0000_t202" style="width:465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">
                <v:shadow on="t" color="black" opacity="26214f" origin="-.5,-.5" offset=".74836mm,.74836mm"/>
                <v:textbox>
                  <w:txbxContent>
                    <w:p w14:paraId="4D795EB9" w14:textId="77777777" w:rsidR="00725D08" w:rsidRPr="00693500" w:rsidRDefault="00725D08" w:rsidP="00725D08">
                      <w:pPr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783A61" w14:textId="77777777" w:rsidR="00AE751A" w:rsidRPr="0066425F" w:rsidRDefault="00AE751A" w:rsidP="006935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645768" w14:textId="77777777" w:rsidR="00693500" w:rsidRPr="0066425F" w:rsidRDefault="00305EE9" w:rsidP="006039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t>Does this program</w:t>
      </w:r>
      <w:r w:rsidR="009D731D" w:rsidRPr="0066425F">
        <w:rPr>
          <w:rFonts w:ascii="Times New Roman" w:hAnsi="Times New Roman" w:cs="Times New Roman"/>
          <w:sz w:val="20"/>
          <w:szCs w:val="20"/>
        </w:rPr>
        <w:t xml:space="preserve"> or initiative</w:t>
      </w:r>
      <w:r w:rsidRPr="0066425F">
        <w:rPr>
          <w:rFonts w:ascii="Times New Roman" w:hAnsi="Times New Roman" w:cs="Times New Roman"/>
          <w:sz w:val="20"/>
          <w:szCs w:val="20"/>
        </w:rPr>
        <w:t xml:space="preserve"> include any potential for </w:t>
      </w:r>
      <w:r w:rsidR="0069372A" w:rsidRPr="0066425F">
        <w:rPr>
          <w:rFonts w:ascii="Times New Roman" w:hAnsi="Times New Roman" w:cs="Times New Roman"/>
          <w:sz w:val="20"/>
          <w:szCs w:val="20"/>
        </w:rPr>
        <w:t>interdepartmental collaboration? I</w:t>
      </w:r>
      <w:r w:rsidRPr="0066425F">
        <w:rPr>
          <w:rFonts w:ascii="Times New Roman" w:hAnsi="Times New Roman" w:cs="Times New Roman"/>
          <w:sz w:val="20"/>
          <w:szCs w:val="20"/>
        </w:rPr>
        <w:t xml:space="preserve">f so how, to what extent </w:t>
      </w:r>
      <w:r w:rsidR="0069372A" w:rsidRPr="0066425F">
        <w:rPr>
          <w:rFonts w:ascii="Times New Roman" w:hAnsi="Times New Roman" w:cs="Times New Roman"/>
          <w:sz w:val="20"/>
          <w:szCs w:val="20"/>
        </w:rPr>
        <w:t xml:space="preserve">and </w:t>
      </w:r>
      <w:r w:rsidRPr="0066425F">
        <w:rPr>
          <w:rFonts w:ascii="Times New Roman" w:hAnsi="Times New Roman" w:cs="Times New Roman"/>
          <w:sz w:val="20"/>
          <w:szCs w:val="20"/>
        </w:rPr>
        <w:t xml:space="preserve">with whom? In what way(s) might other programs and/or offices potentially be </w:t>
      </w:r>
      <w:r w:rsidR="00B30F83" w:rsidRPr="0066425F">
        <w:rPr>
          <w:rFonts w:ascii="Times New Roman" w:hAnsi="Times New Roman" w:cs="Times New Roman"/>
          <w:sz w:val="20"/>
          <w:szCs w:val="20"/>
        </w:rPr>
        <w:t>affected</w:t>
      </w:r>
      <w:r w:rsidRPr="0066425F">
        <w:rPr>
          <w:rFonts w:ascii="Times New Roman" w:hAnsi="Times New Roman" w:cs="Times New Roman"/>
          <w:sz w:val="20"/>
          <w:szCs w:val="20"/>
        </w:rPr>
        <w:t xml:space="preserve"> by the proposed program/initiative?  </w:t>
      </w:r>
    </w:p>
    <w:p w14:paraId="727A0526" w14:textId="77777777" w:rsidR="00940F75" w:rsidRPr="0066425F" w:rsidRDefault="0069372A" w:rsidP="006935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447DFE2" wp14:editId="2464A3CA">
                <wp:extent cx="5915025" cy="257175"/>
                <wp:effectExtent l="38100" t="38100" r="123825" b="12382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96844B" w14:textId="77777777" w:rsidR="0069372A" w:rsidRPr="00693500" w:rsidRDefault="0069372A" w:rsidP="0069372A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47DFE2" id="_x0000_s1033" type="#_x0000_t202" style="width:465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">
                <v:shadow on="t" color="black" opacity="26214f" origin="-.5,-.5" offset=".74836mm,.74836mm"/>
                <v:textbox>
                  <w:txbxContent>
                    <w:p w14:paraId="1096844B" w14:textId="77777777" w:rsidR="0069372A" w:rsidRPr="00693500" w:rsidRDefault="0069372A" w:rsidP="0069372A">
                      <w:pPr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2470E0" w14:textId="77777777" w:rsidR="00940F75" w:rsidRPr="0066425F" w:rsidRDefault="00940F75" w:rsidP="00940F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0B14C5" w14:textId="77777777" w:rsidR="0069372A" w:rsidRPr="0066425F" w:rsidRDefault="00305EE9" w:rsidP="009557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t xml:space="preserve">Who will be the </w:t>
      </w:r>
      <w:r w:rsidR="00B30F83" w:rsidRPr="0066425F">
        <w:rPr>
          <w:rFonts w:ascii="Times New Roman" w:hAnsi="Times New Roman" w:cs="Times New Roman"/>
          <w:sz w:val="20"/>
          <w:szCs w:val="20"/>
        </w:rPr>
        <w:t xml:space="preserve">most significant </w:t>
      </w:r>
      <w:r w:rsidRPr="0066425F">
        <w:rPr>
          <w:rFonts w:ascii="Times New Roman" w:hAnsi="Times New Roman" w:cs="Times New Roman"/>
          <w:sz w:val="20"/>
          <w:szCs w:val="20"/>
        </w:rPr>
        <w:t>cham</w:t>
      </w:r>
      <w:r w:rsidR="00DA7413" w:rsidRPr="0066425F">
        <w:rPr>
          <w:rFonts w:ascii="Times New Roman" w:hAnsi="Times New Roman" w:cs="Times New Roman"/>
          <w:sz w:val="20"/>
          <w:szCs w:val="20"/>
        </w:rPr>
        <w:t>pion</w:t>
      </w:r>
      <w:r w:rsidR="00B30F83" w:rsidRPr="0066425F">
        <w:rPr>
          <w:rFonts w:ascii="Times New Roman" w:hAnsi="Times New Roman" w:cs="Times New Roman"/>
          <w:sz w:val="20"/>
          <w:szCs w:val="20"/>
        </w:rPr>
        <w:t>s</w:t>
      </w:r>
      <w:r w:rsidR="00DA7413" w:rsidRPr="0066425F">
        <w:rPr>
          <w:rFonts w:ascii="Times New Roman" w:hAnsi="Times New Roman" w:cs="Times New Roman"/>
          <w:sz w:val="20"/>
          <w:szCs w:val="20"/>
        </w:rPr>
        <w:t xml:space="preserve"> of the project/initiative?</w:t>
      </w:r>
    </w:p>
    <w:p w14:paraId="2F28A9C7" w14:textId="77777777" w:rsidR="00940F75" w:rsidRPr="0066425F" w:rsidRDefault="0069372A" w:rsidP="006937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3EC492F" wp14:editId="5AC070E1">
                <wp:extent cx="5915025" cy="257175"/>
                <wp:effectExtent l="38100" t="38100" r="123825" b="12382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A0EFF4" w14:textId="77777777" w:rsidR="0069372A" w:rsidRPr="00693500" w:rsidRDefault="0069372A" w:rsidP="0069372A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C492F" id="_x0000_s1034" type="#_x0000_t202" style="width:465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">
                <v:shadow on="t" color="black" opacity="26214f" origin="-.5,-.5" offset=".74836mm,.74836mm"/>
                <v:textbox>
                  <w:txbxContent>
                    <w:p w14:paraId="20A0EFF4" w14:textId="77777777" w:rsidR="0069372A" w:rsidRPr="00693500" w:rsidRDefault="0069372A" w:rsidP="0069372A">
                      <w:pPr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40167" w:rsidRPr="0066425F">
        <w:rPr>
          <w:rFonts w:ascii="Times New Roman" w:hAnsi="Times New Roman" w:cs="Times New Roman"/>
          <w:sz w:val="20"/>
          <w:szCs w:val="20"/>
        </w:rPr>
        <w:br/>
      </w:r>
    </w:p>
    <w:p w14:paraId="4605F376" w14:textId="77777777" w:rsidR="0074243A" w:rsidRPr="0066425F" w:rsidRDefault="0074243A" w:rsidP="007424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t>What external and/or internal factors suggest adequate demand for the program/initiative?</w:t>
      </w:r>
    </w:p>
    <w:p w14:paraId="6D59CA3C" w14:textId="77777777" w:rsidR="0074243A" w:rsidRPr="0066425F" w:rsidRDefault="0074243A" w:rsidP="007424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i/>
          <w:sz w:val="20"/>
          <w:szCs w:val="20"/>
        </w:rPr>
        <w:t>(</w:t>
      </w:r>
      <w:r w:rsidR="00B30F83" w:rsidRPr="0066425F">
        <w:rPr>
          <w:rFonts w:ascii="Times New Roman" w:hAnsi="Times New Roman" w:cs="Times New Roman"/>
          <w:i/>
          <w:sz w:val="20"/>
          <w:szCs w:val="20"/>
        </w:rPr>
        <w:t>E</w:t>
      </w:r>
      <w:r w:rsidRPr="0066425F">
        <w:rPr>
          <w:rFonts w:ascii="Times New Roman" w:hAnsi="Times New Roman" w:cs="Times New Roman"/>
          <w:i/>
          <w:sz w:val="20"/>
          <w:szCs w:val="20"/>
        </w:rPr>
        <w:t>.g</w:t>
      </w:r>
      <w:r w:rsidR="00B30F83" w:rsidRPr="0066425F">
        <w:rPr>
          <w:rFonts w:ascii="Times New Roman" w:hAnsi="Times New Roman" w:cs="Times New Roman"/>
          <w:i/>
          <w:sz w:val="20"/>
          <w:szCs w:val="20"/>
        </w:rPr>
        <w:t>.,</w:t>
      </w:r>
      <w:r w:rsidRPr="0066425F">
        <w:rPr>
          <w:rFonts w:ascii="Times New Roman" w:hAnsi="Times New Roman" w:cs="Times New Roman"/>
          <w:i/>
          <w:sz w:val="20"/>
          <w:szCs w:val="20"/>
        </w:rPr>
        <w:t xml:space="preserve"> employment opportunities, competitive factors)</w:t>
      </w:r>
    </w:p>
    <w:p w14:paraId="28B04DDE" w14:textId="77777777" w:rsidR="0074243A" w:rsidRPr="0066425F" w:rsidRDefault="003E1EBE" w:rsidP="006935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3B75BA8" wp14:editId="4C43EF6E">
                <wp:extent cx="5915025" cy="257175"/>
                <wp:effectExtent l="38100" t="38100" r="123825" b="123825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DAA031" w14:textId="77777777" w:rsidR="003E1EBE" w:rsidRPr="00693500" w:rsidRDefault="003E1EBE" w:rsidP="003E1EBE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B75BA8" id="_x0000_s1035" type="#_x0000_t202" style="width:465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">
                <v:shadow on="t" color="black" opacity="26214f" origin="-.5,-.5" offset=".74836mm,.74836mm"/>
                <v:textbox>
                  <w:txbxContent>
                    <w:p w14:paraId="0CDAA031" w14:textId="77777777" w:rsidR="003E1EBE" w:rsidRPr="00693500" w:rsidRDefault="003E1EBE" w:rsidP="003E1EBE">
                      <w:pPr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A8110C" w14:textId="77777777" w:rsidR="00940F75" w:rsidRPr="0066425F" w:rsidRDefault="00940F75" w:rsidP="006935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A2B334" w14:textId="77777777" w:rsidR="00693500" w:rsidRPr="0066425F" w:rsidRDefault="00693500" w:rsidP="00D90D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25F">
        <w:rPr>
          <w:rFonts w:ascii="Times New Roman" w:hAnsi="Times New Roman" w:cs="Times New Roman"/>
          <w:sz w:val="20"/>
          <w:szCs w:val="20"/>
        </w:rPr>
        <w:t xml:space="preserve">Please </w:t>
      </w:r>
      <w:r w:rsidR="00940F75" w:rsidRPr="0066425F">
        <w:rPr>
          <w:rFonts w:ascii="Times New Roman" w:hAnsi="Times New Roman" w:cs="Times New Roman"/>
          <w:sz w:val="20"/>
          <w:szCs w:val="20"/>
        </w:rPr>
        <w:t>list</w:t>
      </w:r>
      <w:r w:rsidR="005B3EEB" w:rsidRPr="0066425F">
        <w:rPr>
          <w:rFonts w:ascii="Times New Roman" w:hAnsi="Times New Roman" w:cs="Times New Roman"/>
          <w:sz w:val="20"/>
          <w:szCs w:val="20"/>
        </w:rPr>
        <w:t>,</w:t>
      </w:r>
      <w:r w:rsidR="00940F75" w:rsidRPr="0066425F">
        <w:rPr>
          <w:rFonts w:ascii="Times New Roman" w:hAnsi="Times New Roman" w:cs="Times New Roman"/>
          <w:sz w:val="20"/>
          <w:szCs w:val="20"/>
        </w:rPr>
        <w:t xml:space="preserve"> and </w:t>
      </w:r>
      <w:r w:rsidR="00E83F9C" w:rsidRPr="0066425F">
        <w:rPr>
          <w:rFonts w:ascii="Times New Roman" w:hAnsi="Times New Roman" w:cs="Times New Roman"/>
          <w:sz w:val="20"/>
          <w:szCs w:val="20"/>
        </w:rPr>
        <w:t>provide</w:t>
      </w:r>
      <w:r w:rsidR="00940F75" w:rsidRPr="0066425F">
        <w:rPr>
          <w:rFonts w:ascii="Times New Roman" w:hAnsi="Times New Roman" w:cs="Times New Roman"/>
          <w:sz w:val="20"/>
          <w:szCs w:val="20"/>
        </w:rPr>
        <w:t xml:space="preserve"> a brief description of</w:t>
      </w:r>
      <w:r w:rsidR="005B3EEB" w:rsidRPr="0066425F">
        <w:rPr>
          <w:rFonts w:ascii="Times New Roman" w:hAnsi="Times New Roman" w:cs="Times New Roman"/>
          <w:sz w:val="20"/>
          <w:szCs w:val="20"/>
        </w:rPr>
        <w:t>,</w:t>
      </w:r>
      <w:r w:rsidR="00940F75" w:rsidRPr="0066425F">
        <w:rPr>
          <w:rFonts w:ascii="Times New Roman" w:hAnsi="Times New Roman" w:cs="Times New Roman"/>
          <w:sz w:val="20"/>
          <w:szCs w:val="20"/>
        </w:rPr>
        <w:t xml:space="preserve"> </w:t>
      </w:r>
      <w:r w:rsidRPr="0066425F">
        <w:rPr>
          <w:rFonts w:ascii="Times New Roman" w:hAnsi="Times New Roman" w:cs="Times New Roman"/>
          <w:sz w:val="20"/>
          <w:szCs w:val="20"/>
        </w:rPr>
        <w:t xml:space="preserve">competitive programs that seek </w:t>
      </w:r>
      <w:r w:rsidR="00E83F9C" w:rsidRPr="0066425F">
        <w:rPr>
          <w:rFonts w:ascii="Times New Roman" w:hAnsi="Times New Roman" w:cs="Times New Roman"/>
          <w:sz w:val="20"/>
          <w:szCs w:val="20"/>
        </w:rPr>
        <w:t>to serve the same target market/</w:t>
      </w:r>
      <w:r w:rsidRPr="0066425F">
        <w:rPr>
          <w:rFonts w:ascii="Times New Roman" w:hAnsi="Times New Roman" w:cs="Times New Roman"/>
          <w:sz w:val="20"/>
          <w:szCs w:val="20"/>
        </w:rPr>
        <w:t>population of students</w:t>
      </w:r>
      <w:r w:rsidR="005B3EEB" w:rsidRPr="0066425F">
        <w:rPr>
          <w:rFonts w:ascii="Times New Roman" w:hAnsi="Times New Roman" w:cs="Times New Roman"/>
          <w:sz w:val="20"/>
          <w:szCs w:val="20"/>
        </w:rPr>
        <w:t xml:space="preserve"> (if applicable)</w:t>
      </w:r>
      <w:r w:rsidRPr="0066425F">
        <w:rPr>
          <w:rFonts w:ascii="Times New Roman" w:hAnsi="Times New Roman" w:cs="Times New Roman"/>
          <w:sz w:val="20"/>
          <w:szCs w:val="20"/>
        </w:rPr>
        <w:t>.</w:t>
      </w:r>
    </w:p>
    <w:p w14:paraId="5CC1B46B" w14:textId="77777777" w:rsidR="008B0CAD" w:rsidRPr="0066425F" w:rsidRDefault="0084205C" w:rsidP="0069350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66425F">
        <w:rPr>
          <w:rFonts w:ascii="Times New Roman" w:hAnsi="Times New Roman" w:cs="Times New Roman"/>
          <w:i/>
          <w:sz w:val="20"/>
          <w:szCs w:val="20"/>
        </w:rPr>
        <w:t>(I</w:t>
      </w:r>
      <w:r w:rsidR="008B0CAD" w:rsidRPr="0066425F">
        <w:rPr>
          <w:rFonts w:ascii="Times New Roman" w:hAnsi="Times New Roman" w:cs="Times New Roman"/>
          <w:i/>
          <w:sz w:val="20"/>
          <w:szCs w:val="20"/>
        </w:rPr>
        <w:t>nclude where this program is offered</w:t>
      </w:r>
      <w:r w:rsidR="00B30F83" w:rsidRPr="0066425F">
        <w:rPr>
          <w:rFonts w:ascii="Times New Roman" w:hAnsi="Times New Roman" w:cs="Times New Roman"/>
          <w:i/>
          <w:sz w:val="20"/>
          <w:szCs w:val="20"/>
        </w:rPr>
        <w:t xml:space="preserve"> currently, and state any</w:t>
      </w:r>
      <w:r w:rsidR="008B0CAD" w:rsidRPr="0066425F">
        <w:rPr>
          <w:rFonts w:ascii="Times New Roman" w:hAnsi="Times New Roman" w:cs="Times New Roman"/>
          <w:i/>
          <w:sz w:val="20"/>
          <w:szCs w:val="20"/>
        </w:rPr>
        <w:t xml:space="preserve"> distinctions between the proposed program and the program offered </w:t>
      </w:r>
      <w:r w:rsidR="00B30F83" w:rsidRPr="0066425F">
        <w:rPr>
          <w:rFonts w:ascii="Times New Roman" w:hAnsi="Times New Roman" w:cs="Times New Roman"/>
          <w:i/>
          <w:sz w:val="20"/>
          <w:szCs w:val="20"/>
        </w:rPr>
        <w:t xml:space="preserve">elsewhere in the </w:t>
      </w:r>
      <w:r w:rsidR="008B0CAD" w:rsidRPr="0066425F">
        <w:rPr>
          <w:rFonts w:ascii="Times New Roman" w:hAnsi="Times New Roman" w:cs="Times New Roman"/>
          <w:i/>
          <w:sz w:val="20"/>
          <w:szCs w:val="20"/>
        </w:rPr>
        <w:t>region.</w:t>
      </w:r>
      <w:r w:rsidRPr="0066425F">
        <w:rPr>
          <w:rFonts w:ascii="Times New Roman" w:hAnsi="Times New Roman" w:cs="Times New Roman"/>
          <w:i/>
          <w:sz w:val="20"/>
          <w:szCs w:val="20"/>
        </w:rPr>
        <w:t>)</w:t>
      </w:r>
    </w:p>
    <w:p w14:paraId="0E33679B" w14:textId="77777777" w:rsidR="0084205C" w:rsidRPr="0066425F" w:rsidRDefault="0084205C" w:rsidP="0069350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0F75" w:rsidRPr="0066425F" w14:paraId="17D2CF6D" w14:textId="77777777" w:rsidTr="00940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51A6D03" w14:textId="77777777" w:rsidR="00940F75" w:rsidRPr="0066425F" w:rsidRDefault="00940F75" w:rsidP="006935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425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337" w:type="dxa"/>
          </w:tcPr>
          <w:p w14:paraId="41D505C6" w14:textId="77777777" w:rsidR="00940F75" w:rsidRPr="0066425F" w:rsidRDefault="00940F75" w:rsidP="006935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25F">
              <w:rPr>
                <w:rFonts w:ascii="Times New Roman" w:hAnsi="Times New Roman" w:cs="Times New Roman"/>
                <w:sz w:val="20"/>
                <w:szCs w:val="20"/>
              </w:rPr>
              <w:t>Program/initiative</w:t>
            </w:r>
          </w:p>
        </w:tc>
        <w:tc>
          <w:tcPr>
            <w:tcW w:w="2338" w:type="dxa"/>
          </w:tcPr>
          <w:p w14:paraId="244B562C" w14:textId="77777777" w:rsidR="00940F75" w:rsidRPr="0066425F" w:rsidRDefault="00940F75" w:rsidP="006935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25F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2338" w:type="dxa"/>
          </w:tcPr>
          <w:p w14:paraId="79359645" w14:textId="77777777" w:rsidR="00940F75" w:rsidRPr="0066425F" w:rsidRDefault="008B0CAD" w:rsidP="006935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25F">
              <w:rPr>
                <w:rFonts w:ascii="Times New Roman" w:hAnsi="Times New Roman" w:cs="Times New Roman"/>
                <w:sz w:val="20"/>
                <w:szCs w:val="20"/>
              </w:rPr>
              <w:t>Distinctions</w:t>
            </w:r>
          </w:p>
        </w:tc>
      </w:tr>
      <w:tr w:rsidR="00940F75" w:rsidRPr="0066425F" w14:paraId="318886B4" w14:textId="77777777" w:rsidTr="0094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D6C53E7" w14:textId="77777777" w:rsidR="00940F75" w:rsidRPr="0066425F" w:rsidRDefault="00940F75" w:rsidP="00693500">
            <w:pPr>
              <w:pStyle w:val="NoSpac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FDB8D74" w14:textId="77777777" w:rsidR="00940F75" w:rsidRPr="0066425F" w:rsidRDefault="00940F75" w:rsidP="006935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4CE4805" w14:textId="77777777" w:rsidR="00940F75" w:rsidRPr="0066425F" w:rsidRDefault="00940F75" w:rsidP="006935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8ADE074" w14:textId="77777777" w:rsidR="00940F75" w:rsidRPr="0066425F" w:rsidRDefault="00940F75" w:rsidP="006935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F75" w:rsidRPr="0066425F" w14:paraId="798876F2" w14:textId="77777777" w:rsidTr="00940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A46295" w14:textId="77777777" w:rsidR="00940F75" w:rsidRPr="0066425F" w:rsidRDefault="00940F75" w:rsidP="006935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666DB01" w14:textId="77777777" w:rsidR="00940F75" w:rsidRPr="0066425F" w:rsidRDefault="00940F75" w:rsidP="006935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2EC65EB" w14:textId="77777777" w:rsidR="00940F75" w:rsidRPr="0066425F" w:rsidRDefault="00940F75" w:rsidP="006935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20EB6D2" w14:textId="77777777" w:rsidR="00940F75" w:rsidRPr="0066425F" w:rsidRDefault="00940F75" w:rsidP="006935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D26" w:rsidRPr="0066425F" w14:paraId="6D8D707C" w14:textId="77777777" w:rsidTr="0094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34807E5" w14:textId="77777777" w:rsidR="00D90D26" w:rsidRPr="0066425F" w:rsidRDefault="00D90D26" w:rsidP="006935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D6397E8" w14:textId="77777777" w:rsidR="00D90D26" w:rsidRPr="0066425F" w:rsidRDefault="00D90D26" w:rsidP="006935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0C79691" w14:textId="77777777" w:rsidR="00D90D26" w:rsidRPr="0066425F" w:rsidRDefault="00D90D26" w:rsidP="006935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3E83030" w14:textId="77777777" w:rsidR="00D90D26" w:rsidRPr="0066425F" w:rsidRDefault="00D90D26" w:rsidP="006935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D26" w:rsidRPr="0066425F" w14:paraId="4E34379D" w14:textId="77777777" w:rsidTr="00940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6213716" w14:textId="77777777" w:rsidR="00D90D26" w:rsidRPr="0066425F" w:rsidRDefault="00D90D26" w:rsidP="006935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34B3284" w14:textId="77777777" w:rsidR="00D90D26" w:rsidRPr="0066425F" w:rsidRDefault="00D90D26" w:rsidP="006935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DDBE88" w14:textId="77777777" w:rsidR="00D90D26" w:rsidRPr="0066425F" w:rsidRDefault="00D90D26" w:rsidP="006935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3E3334F" w14:textId="77777777" w:rsidR="00D90D26" w:rsidRPr="0066425F" w:rsidRDefault="00D90D26" w:rsidP="006935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465AAD" w14:textId="77777777" w:rsidR="00AC66E9" w:rsidRPr="0066425F" w:rsidRDefault="00AC66E9" w:rsidP="00DF4B9C">
      <w:pPr>
        <w:rPr>
          <w:rFonts w:ascii="Times New Roman" w:hAnsi="Times New Roman" w:cs="Times New Roman"/>
          <w:sz w:val="20"/>
          <w:szCs w:val="20"/>
        </w:rPr>
      </w:pPr>
    </w:p>
    <w:sectPr w:rsidR="00AC66E9" w:rsidRPr="0066425F" w:rsidSect="005D62DD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5773A" w14:textId="77777777" w:rsidR="007A6F76" w:rsidRDefault="007A6F76" w:rsidP="00693500">
      <w:pPr>
        <w:spacing w:after="0" w:line="240" w:lineRule="auto"/>
      </w:pPr>
      <w:r>
        <w:separator/>
      </w:r>
    </w:p>
  </w:endnote>
  <w:endnote w:type="continuationSeparator" w:id="0">
    <w:p w14:paraId="046E78C6" w14:textId="77777777" w:rsidR="007A6F76" w:rsidRDefault="007A6F76" w:rsidP="0069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1741D" w14:textId="77777777" w:rsidR="0042388F" w:rsidRDefault="00423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3FE65" w14:textId="77777777" w:rsidR="007A6F76" w:rsidRDefault="007A6F76" w:rsidP="00693500">
      <w:pPr>
        <w:spacing w:after="0" w:line="240" w:lineRule="auto"/>
      </w:pPr>
      <w:r>
        <w:separator/>
      </w:r>
    </w:p>
  </w:footnote>
  <w:footnote w:type="continuationSeparator" w:id="0">
    <w:p w14:paraId="367AB7F1" w14:textId="77777777" w:rsidR="007A6F76" w:rsidRDefault="007A6F76" w:rsidP="00693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41D0"/>
    <w:multiLevelType w:val="hybridMultilevel"/>
    <w:tmpl w:val="A9581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D2"/>
    <w:rsid w:val="00003521"/>
    <w:rsid w:val="000114D3"/>
    <w:rsid w:val="0005097E"/>
    <w:rsid w:val="000538A7"/>
    <w:rsid w:val="00053EF8"/>
    <w:rsid w:val="000544CB"/>
    <w:rsid w:val="000756EE"/>
    <w:rsid w:val="0008506A"/>
    <w:rsid w:val="000A4ADC"/>
    <w:rsid w:val="000B244E"/>
    <w:rsid w:val="000D0DAA"/>
    <w:rsid w:val="000D4174"/>
    <w:rsid w:val="000E7938"/>
    <w:rsid w:val="001336FA"/>
    <w:rsid w:val="00137856"/>
    <w:rsid w:val="00152DA2"/>
    <w:rsid w:val="001A085F"/>
    <w:rsid w:val="001A0CE1"/>
    <w:rsid w:val="001A0F37"/>
    <w:rsid w:val="001B1961"/>
    <w:rsid w:val="001D3B6A"/>
    <w:rsid w:val="001D6340"/>
    <w:rsid w:val="001F1A96"/>
    <w:rsid w:val="002107E4"/>
    <w:rsid w:val="00215E73"/>
    <w:rsid w:val="0022691D"/>
    <w:rsid w:val="0025363C"/>
    <w:rsid w:val="00270E74"/>
    <w:rsid w:val="002829C6"/>
    <w:rsid w:val="00293BB7"/>
    <w:rsid w:val="00293F1F"/>
    <w:rsid w:val="002972DA"/>
    <w:rsid w:val="002B772B"/>
    <w:rsid w:val="002C5885"/>
    <w:rsid w:val="002C5D09"/>
    <w:rsid w:val="002D6499"/>
    <w:rsid w:val="002F6ADE"/>
    <w:rsid w:val="00305EE9"/>
    <w:rsid w:val="00320BEE"/>
    <w:rsid w:val="0034571C"/>
    <w:rsid w:val="00346630"/>
    <w:rsid w:val="00360842"/>
    <w:rsid w:val="003748F6"/>
    <w:rsid w:val="0038382D"/>
    <w:rsid w:val="00391B9C"/>
    <w:rsid w:val="003B2249"/>
    <w:rsid w:val="003D061F"/>
    <w:rsid w:val="003D5CB8"/>
    <w:rsid w:val="003E1EBE"/>
    <w:rsid w:val="003F4AB9"/>
    <w:rsid w:val="003F6C41"/>
    <w:rsid w:val="00412C69"/>
    <w:rsid w:val="00416F6A"/>
    <w:rsid w:val="004222DC"/>
    <w:rsid w:val="0042388F"/>
    <w:rsid w:val="00432D25"/>
    <w:rsid w:val="004344EB"/>
    <w:rsid w:val="004446C2"/>
    <w:rsid w:val="00455ABB"/>
    <w:rsid w:val="00474B4C"/>
    <w:rsid w:val="004804C3"/>
    <w:rsid w:val="004A03B3"/>
    <w:rsid w:val="004A39A2"/>
    <w:rsid w:val="004B20BC"/>
    <w:rsid w:val="004D6B49"/>
    <w:rsid w:val="004F702B"/>
    <w:rsid w:val="005068E3"/>
    <w:rsid w:val="005076F0"/>
    <w:rsid w:val="00522889"/>
    <w:rsid w:val="005412BD"/>
    <w:rsid w:val="00547B30"/>
    <w:rsid w:val="0055644B"/>
    <w:rsid w:val="005821AF"/>
    <w:rsid w:val="005863FC"/>
    <w:rsid w:val="00592078"/>
    <w:rsid w:val="005A3D9B"/>
    <w:rsid w:val="005A4066"/>
    <w:rsid w:val="005B0818"/>
    <w:rsid w:val="005B3EEB"/>
    <w:rsid w:val="005D26AA"/>
    <w:rsid w:val="005D62DD"/>
    <w:rsid w:val="005D6540"/>
    <w:rsid w:val="005F02FD"/>
    <w:rsid w:val="005F70D2"/>
    <w:rsid w:val="005F71E9"/>
    <w:rsid w:val="00603960"/>
    <w:rsid w:val="00604020"/>
    <w:rsid w:val="006205AC"/>
    <w:rsid w:val="0062682C"/>
    <w:rsid w:val="00661875"/>
    <w:rsid w:val="0066425F"/>
    <w:rsid w:val="00667B49"/>
    <w:rsid w:val="006837E3"/>
    <w:rsid w:val="00693500"/>
    <w:rsid w:val="0069372A"/>
    <w:rsid w:val="006A6FD3"/>
    <w:rsid w:val="006B24E7"/>
    <w:rsid w:val="006C28BA"/>
    <w:rsid w:val="006C4589"/>
    <w:rsid w:val="00713547"/>
    <w:rsid w:val="007158E6"/>
    <w:rsid w:val="00716772"/>
    <w:rsid w:val="00717672"/>
    <w:rsid w:val="00723A5D"/>
    <w:rsid w:val="00725D08"/>
    <w:rsid w:val="00726712"/>
    <w:rsid w:val="0073446D"/>
    <w:rsid w:val="0074243A"/>
    <w:rsid w:val="00746E23"/>
    <w:rsid w:val="00785539"/>
    <w:rsid w:val="007A6F76"/>
    <w:rsid w:val="007D6578"/>
    <w:rsid w:val="007D6D4F"/>
    <w:rsid w:val="007F11FF"/>
    <w:rsid w:val="0084205C"/>
    <w:rsid w:val="008520AB"/>
    <w:rsid w:val="00872C9D"/>
    <w:rsid w:val="00880434"/>
    <w:rsid w:val="00897233"/>
    <w:rsid w:val="008B0CAD"/>
    <w:rsid w:val="008B2161"/>
    <w:rsid w:val="008D1ECA"/>
    <w:rsid w:val="008D5D57"/>
    <w:rsid w:val="008E2DC8"/>
    <w:rsid w:val="008F5945"/>
    <w:rsid w:val="00927C55"/>
    <w:rsid w:val="00933305"/>
    <w:rsid w:val="00940F75"/>
    <w:rsid w:val="00952EC7"/>
    <w:rsid w:val="009751C6"/>
    <w:rsid w:val="00976463"/>
    <w:rsid w:val="009771BE"/>
    <w:rsid w:val="00995763"/>
    <w:rsid w:val="00996AC5"/>
    <w:rsid w:val="009A6F67"/>
    <w:rsid w:val="009B05E0"/>
    <w:rsid w:val="009C0CD8"/>
    <w:rsid w:val="009D0016"/>
    <w:rsid w:val="009D3519"/>
    <w:rsid w:val="009D731D"/>
    <w:rsid w:val="009E540E"/>
    <w:rsid w:val="00A12CA6"/>
    <w:rsid w:val="00A178BE"/>
    <w:rsid w:val="00A543FA"/>
    <w:rsid w:val="00A81CBF"/>
    <w:rsid w:val="00A926D9"/>
    <w:rsid w:val="00AA32A1"/>
    <w:rsid w:val="00AB7553"/>
    <w:rsid w:val="00AC66E9"/>
    <w:rsid w:val="00AE1AA2"/>
    <w:rsid w:val="00AE751A"/>
    <w:rsid w:val="00AF110E"/>
    <w:rsid w:val="00AF1D5B"/>
    <w:rsid w:val="00B05B96"/>
    <w:rsid w:val="00B11273"/>
    <w:rsid w:val="00B30325"/>
    <w:rsid w:val="00B30F83"/>
    <w:rsid w:val="00B47B64"/>
    <w:rsid w:val="00B53523"/>
    <w:rsid w:val="00B65259"/>
    <w:rsid w:val="00B75FE8"/>
    <w:rsid w:val="00B95FA1"/>
    <w:rsid w:val="00C0525C"/>
    <w:rsid w:val="00C26B31"/>
    <w:rsid w:val="00C416BF"/>
    <w:rsid w:val="00CB0E49"/>
    <w:rsid w:val="00CB2855"/>
    <w:rsid w:val="00CD3889"/>
    <w:rsid w:val="00CE38CF"/>
    <w:rsid w:val="00CE5153"/>
    <w:rsid w:val="00D11196"/>
    <w:rsid w:val="00D26C88"/>
    <w:rsid w:val="00D40167"/>
    <w:rsid w:val="00D52805"/>
    <w:rsid w:val="00D90D26"/>
    <w:rsid w:val="00DA7413"/>
    <w:rsid w:val="00DB0E18"/>
    <w:rsid w:val="00DE2658"/>
    <w:rsid w:val="00DF4B9C"/>
    <w:rsid w:val="00DF6E39"/>
    <w:rsid w:val="00E144A9"/>
    <w:rsid w:val="00E30C60"/>
    <w:rsid w:val="00E34BB3"/>
    <w:rsid w:val="00E36EA8"/>
    <w:rsid w:val="00E7314A"/>
    <w:rsid w:val="00E80F91"/>
    <w:rsid w:val="00E83F9C"/>
    <w:rsid w:val="00EA018B"/>
    <w:rsid w:val="00EA5EBC"/>
    <w:rsid w:val="00EF50A1"/>
    <w:rsid w:val="00F07212"/>
    <w:rsid w:val="00F10FAF"/>
    <w:rsid w:val="00F17342"/>
    <w:rsid w:val="00F222AD"/>
    <w:rsid w:val="00F23A8C"/>
    <w:rsid w:val="00F26FE7"/>
    <w:rsid w:val="00F66F6C"/>
    <w:rsid w:val="00F86EAE"/>
    <w:rsid w:val="00F93B2F"/>
    <w:rsid w:val="00FA491D"/>
    <w:rsid w:val="00FB2CD8"/>
    <w:rsid w:val="00FC51B5"/>
    <w:rsid w:val="00FE3454"/>
    <w:rsid w:val="00FE5498"/>
    <w:rsid w:val="00FF03FE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B6FA"/>
  <w15:docId w15:val="{66CF32B5-D4B4-48AE-B421-5DC1D5E1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2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D62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00"/>
  </w:style>
  <w:style w:type="paragraph" w:styleId="Footer">
    <w:name w:val="footer"/>
    <w:basedOn w:val="Normal"/>
    <w:link w:val="FooterChar"/>
    <w:uiPriority w:val="99"/>
    <w:unhideWhenUsed/>
    <w:rsid w:val="0069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00"/>
  </w:style>
  <w:style w:type="table" w:styleId="TableGrid">
    <w:name w:val="Table Grid"/>
    <w:basedOn w:val="TableNormal"/>
    <w:uiPriority w:val="39"/>
    <w:rsid w:val="0094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940F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B05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0756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1">
    <w:name w:val="Grid Table 31"/>
    <w:basedOn w:val="TableNormal"/>
    <w:uiPriority w:val="48"/>
    <w:rsid w:val="000756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12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harris@averett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thomas\Desktop\DWU%201%20p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203CDC8BC4F4482EB6647D5A6F558" ma:contentTypeVersion="6" ma:contentTypeDescription="Create a new document." ma:contentTypeScope="" ma:versionID="185c2c62f9170f4b2b9a5e0a9a5a5ab6">
  <xsd:schema xmlns:xsd="http://www.w3.org/2001/XMLSchema" xmlns:xs="http://www.w3.org/2001/XMLSchema" xmlns:p="http://schemas.microsoft.com/office/2006/metadata/properties" xmlns:ns2="501215ef-2c90-4946-9e8e-695f421513a1" targetNamespace="http://schemas.microsoft.com/office/2006/metadata/properties" ma:root="true" ma:fieldsID="899182b791b3b07a1417db17783e9e05" ns2:_="">
    <xsd:import namespace="501215ef-2c90-4946-9e8e-695f42151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15ef-2c90-4946-9e8e-695f4215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8518-D1F7-406B-9F38-5564FBF13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96985-9E69-4581-B038-98B312BB8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4F491-FDDD-4F34-B88F-0E7761BCD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15ef-2c90-4946-9e8e-695f42151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8FA880-5A85-4F5D-A779-AAE98B4C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DWU 1 pager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Wesleyan University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TMF</dc:creator>
  <cp:lastModifiedBy>Cynthia Basinger</cp:lastModifiedBy>
  <cp:revision>2</cp:revision>
  <cp:lastPrinted>2019-02-04T17:06:00Z</cp:lastPrinted>
  <dcterms:created xsi:type="dcterms:W3CDTF">2019-03-11T13:32:00Z</dcterms:created>
  <dcterms:modified xsi:type="dcterms:W3CDTF">2019-03-11T13:32:00Z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0x0101003F0203CDC8BC4F4482EB6647D5A6F558</vt:lpwstr>
  </property>
  <property fmtid="{D5CDD505-2E9C-101B-9397-08002B2CF9AE}" pid="3" name="Order">
    <vt:r8>100</vt:r8>
  </property>
</Properties>
</file>